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79495" w14:textId="76D6DBCB" w:rsidR="009A03F1" w:rsidRDefault="009A03F1">
      <w:pPr>
        <w:rPr>
          <w:rFonts w:asciiTheme="minorHAnsi" w:hAnsiTheme="minorHAnsi" w:cstheme="minorHAnsi"/>
          <w:sz w:val="28"/>
          <w:szCs w:val="28"/>
        </w:rPr>
      </w:pPr>
      <w:r w:rsidRPr="006239B9">
        <w:rPr>
          <w:rFonts w:asciiTheme="minorHAnsi" w:hAnsiTheme="minorHAnsi" w:cstheme="minorHAnsi"/>
          <w:sz w:val="28"/>
          <w:szCs w:val="28"/>
        </w:rPr>
        <w:t>TERUMO CARDIOVASCULAR</w:t>
      </w:r>
      <w:r w:rsidRPr="009A03F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BBAEDFD" w14:textId="77777777" w:rsidR="00CF18DC" w:rsidRPr="00CF18DC" w:rsidRDefault="00CF18DC">
      <w:pPr>
        <w:rPr>
          <w:rFonts w:asciiTheme="minorHAnsi" w:hAnsiTheme="minorHAnsi" w:cstheme="minorHAnsi"/>
        </w:rPr>
      </w:pPr>
    </w:p>
    <w:p w14:paraId="6B358FF0" w14:textId="40FA973F" w:rsidR="00A3271E" w:rsidRPr="00CF3AA8" w:rsidRDefault="00A3271E">
      <w:pPr>
        <w:rPr>
          <w:rFonts w:asciiTheme="minorHAnsi" w:hAnsiTheme="minorHAnsi" w:cstheme="minorHAnsi"/>
          <w:sz w:val="24"/>
          <w:szCs w:val="24"/>
        </w:rPr>
      </w:pPr>
      <w:r w:rsidRPr="00CF3AA8">
        <w:rPr>
          <w:rFonts w:asciiTheme="minorHAnsi" w:hAnsiTheme="minorHAnsi" w:cstheme="minorHAnsi"/>
          <w:sz w:val="24"/>
          <w:szCs w:val="24"/>
        </w:rPr>
        <w:t xml:space="preserve">TITLE: </w:t>
      </w:r>
      <w:r w:rsidR="007B029E" w:rsidRPr="00CF3AA8">
        <w:rPr>
          <w:rFonts w:asciiTheme="minorHAnsi" w:hAnsiTheme="minorHAnsi" w:cstheme="minorHAnsi"/>
          <w:sz w:val="24"/>
          <w:szCs w:val="24"/>
        </w:rPr>
        <w:t>Supplier Questionnaire</w:t>
      </w:r>
      <w:r w:rsidR="008270F0" w:rsidRPr="00CF3AA8">
        <w:rPr>
          <w:rFonts w:asciiTheme="minorHAnsi" w:hAnsiTheme="minorHAnsi" w:cstheme="minorHAnsi"/>
          <w:sz w:val="24"/>
          <w:szCs w:val="24"/>
        </w:rPr>
        <w:t xml:space="preserve"> </w:t>
      </w:r>
      <w:r w:rsidR="00105085" w:rsidRPr="00CF3AA8">
        <w:rPr>
          <w:rFonts w:asciiTheme="minorHAnsi" w:hAnsiTheme="minorHAnsi" w:cstheme="minorHAnsi"/>
          <w:sz w:val="24"/>
          <w:szCs w:val="24"/>
        </w:rPr>
        <w:t>Request</w:t>
      </w:r>
    </w:p>
    <w:p w14:paraId="00DFE646" w14:textId="77777777" w:rsidR="00CE216B" w:rsidRPr="00CF3AA8" w:rsidRDefault="007B029E" w:rsidP="007B029E">
      <w:pPr>
        <w:tabs>
          <w:tab w:val="left" w:pos="3360"/>
        </w:tabs>
        <w:rPr>
          <w:rFonts w:asciiTheme="minorHAnsi" w:hAnsiTheme="minorHAnsi" w:cstheme="minorHAnsi"/>
          <w:sz w:val="12"/>
          <w:szCs w:val="12"/>
        </w:rPr>
      </w:pPr>
      <w:r w:rsidRPr="00CF3AA8">
        <w:rPr>
          <w:rFonts w:asciiTheme="minorHAnsi" w:hAnsiTheme="minorHAnsi" w:cstheme="minorHAnsi"/>
          <w:sz w:val="12"/>
          <w:szCs w:val="12"/>
        </w:rPr>
        <w:tab/>
      </w:r>
    </w:p>
    <w:p w14:paraId="2891B71D" w14:textId="0F838C07" w:rsidR="008270F0" w:rsidRPr="00CF3AA8" w:rsidRDefault="00CE216B" w:rsidP="00CE7124">
      <w:pPr>
        <w:jc w:val="both"/>
        <w:rPr>
          <w:rFonts w:asciiTheme="minorHAnsi" w:hAnsiTheme="minorHAnsi" w:cstheme="minorHAnsi"/>
          <w:sz w:val="28"/>
        </w:rPr>
      </w:pPr>
      <w:r w:rsidRPr="00CF3AA8">
        <w:rPr>
          <w:rFonts w:asciiTheme="minorHAnsi" w:hAnsiTheme="minorHAnsi" w:cstheme="minorHAnsi"/>
          <w:sz w:val="28"/>
        </w:rPr>
        <w:t>*******************************************************************</w:t>
      </w: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540"/>
        <w:gridCol w:w="540"/>
        <w:gridCol w:w="450"/>
        <w:gridCol w:w="360"/>
        <w:gridCol w:w="180"/>
        <w:gridCol w:w="540"/>
        <w:gridCol w:w="810"/>
        <w:gridCol w:w="630"/>
        <w:gridCol w:w="3150"/>
      </w:tblGrid>
      <w:tr w:rsidR="007B029E" w:rsidRPr="00CF3AA8" w14:paraId="3BFEDFD4" w14:textId="77777777" w:rsidTr="000B6C3C">
        <w:trPr>
          <w:cantSplit/>
          <w:trHeight w:val="755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92AA967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Company Name</w:t>
            </w:r>
          </w:p>
          <w:p w14:paraId="74B1BFE6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21BDD4E" w14:textId="77777777" w:rsidR="007B029E" w:rsidRPr="00CF3AA8" w:rsidRDefault="007B029E" w:rsidP="000B6C3C">
            <w:pPr>
              <w:pStyle w:val="Header"/>
              <w:tabs>
                <w:tab w:val="left" w:pos="3465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Supplier Contact:      </w:t>
            </w:r>
          </w:p>
        </w:tc>
        <w:tc>
          <w:tcPr>
            <w:tcW w:w="2970" w:type="dxa"/>
            <w:gridSpan w:val="6"/>
            <w:shd w:val="clear" w:color="auto" w:fill="auto"/>
          </w:tcPr>
          <w:p w14:paraId="6205D1D3" w14:textId="77777777" w:rsidR="007B029E" w:rsidRPr="00CF3AA8" w:rsidRDefault="007B029E" w:rsidP="000B6C3C">
            <w:pPr>
              <w:pStyle w:val="Header"/>
              <w:spacing w:before="100" w:after="40" w:line="360" w:lineRule="auto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Name</w:t>
            </w:r>
            <w:r w:rsidRPr="00CF3AA8">
              <w:rPr>
                <w:rFonts w:asciiTheme="minorHAnsi" w:hAnsiTheme="minorHAnsi" w:cstheme="minorHAnsi"/>
                <w:b/>
              </w:rPr>
              <w:br/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44F795A" w14:textId="77777777" w:rsidR="007B029E" w:rsidRPr="00CF3AA8" w:rsidRDefault="007B029E" w:rsidP="000B6C3C">
            <w:pPr>
              <w:pStyle w:val="Header"/>
              <w:tabs>
                <w:tab w:val="left" w:pos="3465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Title</w:t>
            </w:r>
          </w:p>
          <w:p w14:paraId="47EF222C" w14:textId="77777777" w:rsidR="007B029E" w:rsidRPr="00CF3AA8" w:rsidRDefault="007B029E" w:rsidP="000B6C3C">
            <w:pPr>
              <w:pStyle w:val="Header"/>
              <w:tabs>
                <w:tab w:val="left" w:pos="3465"/>
              </w:tabs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  <w:r w:rsidRPr="00CF3AA8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7B029E" w:rsidRPr="00CF3AA8" w14:paraId="7781A837" w14:textId="77777777" w:rsidTr="000B6C3C">
        <w:trPr>
          <w:cantSplit/>
          <w:trHeight w:val="818"/>
        </w:trPr>
        <w:tc>
          <w:tcPr>
            <w:tcW w:w="2430" w:type="dxa"/>
            <w:shd w:val="clear" w:color="auto" w:fill="auto"/>
          </w:tcPr>
          <w:p w14:paraId="3BDDACCB" w14:textId="77777777" w:rsidR="007B029E" w:rsidRPr="00CF3AA8" w:rsidRDefault="007B029E" w:rsidP="000B6C3C">
            <w:pPr>
              <w:pStyle w:val="Header"/>
              <w:tabs>
                <w:tab w:val="right" w:pos="3474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Company Website</w:t>
            </w:r>
            <w:r w:rsidRPr="00CF3AA8">
              <w:rPr>
                <w:rFonts w:asciiTheme="minorHAnsi" w:hAnsiTheme="minorHAnsi" w:cstheme="minorHAnsi"/>
                <w:b/>
              </w:rPr>
              <w:tab/>
            </w:r>
          </w:p>
          <w:p w14:paraId="423ACD59" w14:textId="77777777" w:rsidR="007B029E" w:rsidRPr="00CF3AA8" w:rsidRDefault="007B029E" w:rsidP="000B6C3C">
            <w:pPr>
              <w:pStyle w:val="Header"/>
              <w:tabs>
                <w:tab w:val="right" w:pos="3474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1080" w:type="dxa"/>
            <w:gridSpan w:val="2"/>
            <w:vMerge/>
            <w:shd w:val="clear" w:color="auto" w:fill="D9D9D9" w:themeFill="background1" w:themeFillShade="D9"/>
          </w:tcPr>
          <w:p w14:paraId="64E4B4DC" w14:textId="77777777" w:rsidR="007B029E" w:rsidRPr="00CF3AA8" w:rsidRDefault="007B029E" w:rsidP="000B6C3C">
            <w:pPr>
              <w:pStyle w:val="Header"/>
              <w:tabs>
                <w:tab w:val="left" w:pos="1035"/>
                <w:tab w:val="right" w:pos="2810"/>
              </w:tabs>
              <w:spacing w:before="100" w:after="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  <w:gridSpan w:val="6"/>
            <w:shd w:val="clear" w:color="auto" w:fill="auto"/>
          </w:tcPr>
          <w:p w14:paraId="34FB3A7B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Email</w:t>
            </w:r>
          </w:p>
          <w:p w14:paraId="24FF635E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493C917" w14:textId="77777777" w:rsidR="007B029E" w:rsidRPr="00CF3AA8" w:rsidRDefault="007B029E" w:rsidP="000B6C3C">
            <w:pPr>
              <w:pStyle w:val="Header"/>
              <w:tabs>
                <w:tab w:val="left" w:pos="3465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Phone</w:t>
            </w:r>
          </w:p>
          <w:p w14:paraId="64965D2E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6539549F" w14:textId="77777777" w:rsidTr="000B6C3C">
        <w:trPr>
          <w:cantSplit/>
          <w:trHeight w:val="368"/>
        </w:trPr>
        <w:tc>
          <w:tcPr>
            <w:tcW w:w="2970" w:type="dxa"/>
            <w:gridSpan w:val="2"/>
            <w:shd w:val="clear" w:color="auto" w:fill="D9D9D9" w:themeFill="background1" w:themeFillShade="D9"/>
          </w:tcPr>
          <w:p w14:paraId="441F4582" w14:textId="77777777" w:rsidR="007B029E" w:rsidRPr="00CF3AA8" w:rsidRDefault="007B029E" w:rsidP="000B6C3C">
            <w:pPr>
              <w:pStyle w:val="Header"/>
              <w:spacing w:before="100" w:after="40"/>
              <w:jc w:val="center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/>
              </w:rPr>
              <w:t>Manufacturing/</w:t>
            </w:r>
            <w:r w:rsidRPr="00CF3AA8">
              <w:rPr>
                <w:rFonts w:asciiTheme="minorHAnsi" w:hAnsiTheme="minorHAnsi" w:cstheme="minorHAnsi"/>
                <w:b/>
              </w:rPr>
              <w:br/>
              <w:t>Service Location</w:t>
            </w:r>
          </w:p>
        </w:tc>
        <w:tc>
          <w:tcPr>
            <w:tcW w:w="3510" w:type="dxa"/>
            <w:gridSpan w:val="7"/>
            <w:shd w:val="clear" w:color="auto" w:fill="D9D9D9" w:themeFill="background1" w:themeFillShade="D9"/>
            <w:vAlign w:val="center"/>
          </w:tcPr>
          <w:p w14:paraId="7EBA6C0E" w14:textId="03358A0F" w:rsidR="007B029E" w:rsidRPr="00CF3AA8" w:rsidRDefault="007B029E" w:rsidP="000B6C3C">
            <w:pPr>
              <w:pStyle w:val="Header"/>
              <w:tabs>
                <w:tab w:val="left" w:pos="1035"/>
                <w:tab w:val="right" w:pos="2810"/>
              </w:tabs>
              <w:spacing w:before="100" w:after="40"/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Other facilities used by Terumo CV? (e.g. shipping)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0D06180" w14:textId="77777777" w:rsidR="007B029E" w:rsidRPr="00CF3AA8" w:rsidRDefault="007B029E" w:rsidP="000B6C3C">
            <w:pPr>
              <w:pStyle w:val="Header"/>
              <w:spacing w:before="100" w:after="40"/>
              <w:jc w:val="center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/>
              </w:rPr>
              <w:t>Remit</w:t>
            </w:r>
            <w:r w:rsidRPr="00CF3AA8">
              <w:rPr>
                <w:rFonts w:asciiTheme="minorHAnsi" w:hAnsiTheme="minorHAnsi" w:cstheme="minorHAnsi"/>
                <w:b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</w:rPr>
                <w:id w:val="-13501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b/>
              </w:rPr>
              <w:t xml:space="preserve"> N/A</w:t>
            </w:r>
          </w:p>
        </w:tc>
      </w:tr>
      <w:tr w:rsidR="007B029E" w:rsidRPr="00CF3AA8" w14:paraId="72738A47" w14:textId="77777777" w:rsidTr="000B6C3C">
        <w:trPr>
          <w:cantSplit/>
          <w:trHeight w:val="847"/>
        </w:trPr>
        <w:tc>
          <w:tcPr>
            <w:tcW w:w="2970" w:type="dxa"/>
            <w:gridSpan w:val="2"/>
            <w:shd w:val="clear" w:color="auto" w:fill="auto"/>
          </w:tcPr>
          <w:p w14:paraId="637051E5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Street Address </w:t>
            </w:r>
          </w:p>
          <w:p w14:paraId="67029AE0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69FC77A9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City, State </w:t>
            </w:r>
          </w:p>
          <w:p w14:paraId="15878B01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0BEC5B77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Postal Code, Country </w:t>
            </w:r>
          </w:p>
          <w:p w14:paraId="057D9D41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3F0682DB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Phone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510" w:type="dxa"/>
            <w:gridSpan w:val="7"/>
            <w:shd w:val="clear" w:color="auto" w:fill="auto"/>
          </w:tcPr>
          <w:p w14:paraId="77D6E6E5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CF3AA8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62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CF3AA8">
              <w:rPr>
                <w:rFonts w:asciiTheme="minorHAnsi" w:hAnsiTheme="minorHAnsi" w:cstheme="minorHAnsi"/>
              </w:rPr>
              <w:t>No</w:t>
            </w:r>
            <w:r w:rsidRPr="00CF3A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972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14:paraId="0A64C925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If yes, please explain:</w:t>
            </w:r>
            <w:r w:rsidRPr="00CF3AA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853DEC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2DA56A64" w14:textId="77777777" w:rsidR="007B029E" w:rsidRPr="00CF3AA8" w:rsidRDefault="007B029E" w:rsidP="000B6C3C">
            <w:pPr>
              <w:pStyle w:val="Header"/>
              <w:tabs>
                <w:tab w:val="left" w:pos="1035"/>
                <w:tab w:val="right" w:pos="2810"/>
              </w:tabs>
              <w:spacing w:before="10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14:paraId="3DEF4822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Street Address </w:t>
            </w:r>
          </w:p>
          <w:p w14:paraId="1FAF16F9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1B110109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City, State </w:t>
            </w:r>
          </w:p>
          <w:p w14:paraId="7661810C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15A08DD7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Postal Code, Country </w:t>
            </w:r>
          </w:p>
          <w:p w14:paraId="4B6E3AE9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  <w:p w14:paraId="5ED6D343" w14:textId="77777777" w:rsidR="007B029E" w:rsidRPr="00CF3AA8" w:rsidDel="00EA4D73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Phone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0E86E0CF" w14:textId="77777777" w:rsidTr="000B6C3C">
        <w:trPr>
          <w:cantSplit/>
          <w:trHeight w:val="338"/>
        </w:trPr>
        <w:tc>
          <w:tcPr>
            <w:tcW w:w="4320" w:type="dxa"/>
            <w:gridSpan w:val="5"/>
            <w:shd w:val="clear" w:color="auto" w:fill="auto"/>
            <w:vAlign w:val="center"/>
          </w:tcPr>
          <w:p w14:paraId="558CB6EF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How long in operation?  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310" w:type="dxa"/>
            <w:gridSpan w:val="5"/>
            <w:shd w:val="clear" w:color="auto" w:fill="auto"/>
            <w:vAlign w:val="center"/>
          </w:tcPr>
          <w:p w14:paraId="1252D375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Total number of employees at this site? 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159B141F" w14:textId="77777777" w:rsidTr="000B6C3C">
        <w:trPr>
          <w:cantSplit/>
          <w:trHeight w:val="338"/>
        </w:trPr>
        <w:tc>
          <w:tcPr>
            <w:tcW w:w="9630" w:type="dxa"/>
            <w:gridSpan w:val="10"/>
            <w:shd w:val="clear" w:color="auto" w:fill="auto"/>
            <w:vAlign w:val="center"/>
          </w:tcPr>
          <w:p w14:paraId="676B2C9B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Number in  Quality: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  <w:r w:rsidRPr="00CF3AA8">
              <w:rPr>
                <w:rFonts w:asciiTheme="minorHAnsi" w:hAnsiTheme="minorHAnsi" w:cstheme="minorHAnsi"/>
              </w:rPr>
              <w:t xml:space="preserve">      Manufacturing: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  <w:r w:rsidRPr="00CF3AA8">
              <w:rPr>
                <w:rFonts w:asciiTheme="minorHAnsi" w:hAnsiTheme="minorHAnsi" w:cstheme="minorHAnsi"/>
              </w:rPr>
              <w:t xml:space="preserve">        Engineering:</w:t>
            </w:r>
            <w:r w:rsidRPr="00CF3AA8" w:rsidDel="003D29EE">
              <w:rPr>
                <w:rFonts w:asciiTheme="minorHAnsi" w:hAnsiTheme="minorHAnsi" w:cstheme="minorHAnsi"/>
              </w:rPr>
              <w:t xml:space="preserve">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  <w:r w:rsidRPr="00CF3AA8">
              <w:rPr>
                <w:rFonts w:asciiTheme="minorHAnsi" w:hAnsiTheme="minorHAnsi" w:cstheme="minorHAnsi"/>
              </w:rPr>
              <w:t xml:space="preserve">            Temporary: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2CF0D73E" w14:textId="77777777" w:rsidTr="000B6C3C">
        <w:trPr>
          <w:cantSplit/>
          <w:trHeight w:val="338"/>
        </w:trPr>
        <w:tc>
          <w:tcPr>
            <w:tcW w:w="5040" w:type="dxa"/>
            <w:gridSpan w:val="7"/>
            <w:shd w:val="clear" w:color="auto" w:fill="auto"/>
            <w:vAlign w:val="center"/>
          </w:tcPr>
          <w:p w14:paraId="795FAC9E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Is your company registered with the FDA? 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  <w:r w:rsidRPr="00CF3AA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14:paraId="666E34EA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FDA registration number, if applicable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72B8E48C" w14:textId="77777777" w:rsidTr="000B6C3C">
        <w:trPr>
          <w:cantSplit/>
          <w:trHeight w:val="338"/>
        </w:trPr>
        <w:tc>
          <w:tcPr>
            <w:tcW w:w="5850" w:type="dxa"/>
            <w:gridSpan w:val="8"/>
            <w:shd w:val="clear" w:color="auto" w:fill="auto"/>
            <w:vAlign w:val="center"/>
          </w:tcPr>
          <w:p w14:paraId="2E7E1E05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Percentage of customers in medical device industry?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37527E02" w14:textId="77777777" w:rsidR="007B029E" w:rsidRPr="00CF3AA8" w:rsidRDefault="007B029E" w:rsidP="000B6C3C">
            <w:pPr>
              <w:pStyle w:val="Header"/>
              <w:spacing w:before="10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Size of Facility in square feet: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2CBBBA54" w14:textId="77777777" w:rsidTr="00CF3AA8">
        <w:trPr>
          <w:cantSplit/>
          <w:trHeight w:val="1133"/>
        </w:trPr>
        <w:tc>
          <w:tcPr>
            <w:tcW w:w="4500" w:type="dxa"/>
            <w:gridSpan w:val="6"/>
            <w:shd w:val="clear" w:color="auto" w:fill="auto"/>
          </w:tcPr>
          <w:p w14:paraId="3A24B630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Scope and overall summary of primary products / services provided at this facility:</w:t>
            </w:r>
          </w:p>
          <w:p w14:paraId="2D6E157F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5130" w:type="dxa"/>
            <w:gridSpan w:val="4"/>
            <w:shd w:val="clear" w:color="auto" w:fill="auto"/>
          </w:tcPr>
          <w:p w14:paraId="733B7C9B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Does your company have a quality policy? </w:t>
            </w:r>
          </w:p>
          <w:p w14:paraId="4C282D7C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3386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245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C65CC88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If yes, please state or attach policy</w:t>
            </w:r>
          </w:p>
          <w:p w14:paraId="2864591F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502186FD" w14:textId="77777777" w:rsidTr="000B6C3C">
        <w:trPr>
          <w:cantSplit/>
          <w:trHeight w:val="162"/>
        </w:trPr>
        <w:tc>
          <w:tcPr>
            <w:tcW w:w="3960" w:type="dxa"/>
            <w:gridSpan w:val="4"/>
            <w:shd w:val="clear" w:color="auto" w:fill="D9D9D9" w:themeFill="background1" w:themeFillShade="D9"/>
            <w:vAlign w:val="center"/>
          </w:tcPr>
          <w:p w14:paraId="38E7E79B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Does your company rely on third party contract manufacturers? 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33ACFCE7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279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CF3AA8">
              <w:rPr>
                <w:rFonts w:asciiTheme="minorHAnsi" w:hAnsiTheme="minorHAnsi" w:cstheme="minorHAnsi"/>
              </w:rPr>
              <w:t>No</w:t>
            </w:r>
            <w:r w:rsidRPr="00CF3A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555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CF3AA8">
              <w:rPr>
                <w:rFonts w:asciiTheme="minorHAnsi" w:hAnsiTheme="minorHAnsi" w:cstheme="minorHAnsi"/>
              </w:rPr>
              <w:t>N/A</w:t>
            </w:r>
            <w:r w:rsidRPr="00CF3A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855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CF3AA8">
              <w:rPr>
                <w:rFonts w:asciiTheme="minorHAnsi" w:hAnsiTheme="minorHAnsi" w:cstheme="minorHAnsi"/>
              </w:rPr>
              <w:t>If yes, please explain:</w:t>
            </w:r>
          </w:p>
          <w:p w14:paraId="0E6EEA5C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31564E53" w14:textId="77777777" w:rsidTr="000B6C3C">
        <w:trPr>
          <w:cantSplit/>
          <w:trHeight w:val="161"/>
        </w:trPr>
        <w:tc>
          <w:tcPr>
            <w:tcW w:w="3960" w:type="dxa"/>
            <w:gridSpan w:val="4"/>
            <w:shd w:val="clear" w:color="auto" w:fill="D9D9D9" w:themeFill="background1" w:themeFillShade="D9"/>
            <w:vAlign w:val="center"/>
          </w:tcPr>
          <w:p w14:paraId="31448143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provide sterilization services or contract a 3</w:t>
            </w:r>
            <w:r w:rsidRPr="00CF3AA8">
              <w:rPr>
                <w:rFonts w:asciiTheme="minorHAnsi" w:hAnsiTheme="minorHAnsi" w:cstheme="minorHAnsi"/>
                <w:vertAlign w:val="superscript"/>
              </w:rPr>
              <w:t>rd</w:t>
            </w:r>
            <w:r w:rsidRPr="00CF3AA8">
              <w:rPr>
                <w:rFonts w:asciiTheme="minorHAnsi" w:hAnsiTheme="minorHAnsi" w:cstheme="minorHAnsi"/>
              </w:rPr>
              <w:t xml:space="preserve"> party sterilization service provider?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2C1FA9A7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1860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CF3AA8">
              <w:rPr>
                <w:rFonts w:asciiTheme="minorHAnsi" w:hAnsiTheme="minorHAnsi" w:cstheme="minorHAnsi"/>
              </w:rPr>
              <w:t>No</w:t>
            </w:r>
            <w:r w:rsidRPr="00CF3A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751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CF3AA8">
              <w:rPr>
                <w:rFonts w:asciiTheme="minorHAnsi" w:hAnsiTheme="minorHAnsi" w:cstheme="minorHAnsi"/>
              </w:rPr>
              <w:t>N/A</w:t>
            </w:r>
            <w:r w:rsidRPr="00CF3A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268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CF3AA8">
              <w:rPr>
                <w:rFonts w:asciiTheme="minorHAnsi" w:hAnsiTheme="minorHAnsi" w:cstheme="minorHAnsi"/>
              </w:rPr>
              <w:t>If yes, please explain:</w:t>
            </w:r>
            <w:r w:rsidRPr="00CF3AA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5BC3BFD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5554953D" w14:textId="77777777" w:rsidTr="000B6C3C">
        <w:trPr>
          <w:cantSplit/>
          <w:trHeight w:val="161"/>
        </w:trPr>
        <w:tc>
          <w:tcPr>
            <w:tcW w:w="3960" w:type="dxa"/>
            <w:gridSpan w:val="4"/>
            <w:shd w:val="clear" w:color="auto" w:fill="D9D9D9" w:themeFill="background1" w:themeFillShade="D9"/>
            <w:vAlign w:val="center"/>
          </w:tcPr>
          <w:p w14:paraId="570791D4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rely on third party design/engineering providers?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58725D63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8964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CF3AA8">
              <w:rPr>
                <w:rFonts w:asciiTheme="minorHAnsi" w:hAnsiTheme="minorHAnsi" w:cstheme="minorHAnsi"/>
              </w:rPr>
              <w:t>No</w:t>
            </w:r>
            <w:r w:rsidRPr="00CF3A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511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CF3AA8">
              <w:rPr>
                <w:rFonts w:asciiTheme="minorHAnsi" w:hAnsiTheme="minorHAnsi" w:cstheme="minorHAnsi"/>
              </w:rPr>
              <w:t>N/A</w:t>
            </w:r>
            <w:r w:rsidRPr="00CF3A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73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CF3AA8">
              <w:rPr>
                <w:rFonts w:asciiTheme="minorHAnsi" w:hAnsiTheme="minorHAnsi" w:cstheme="minorHAnsi"/>
              </w:rPr>
              <w:t>If yes, please explain:</w:t>
            </w:r>
          </w:p>
          <w:p w14:paraId="367583F8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1A5D04C7" w14:textId="77777777" w:rsidTr="000B6C3C">
        <w:trPr>
          <w:cantSplit/>
          <w:trHeight w:val="161"/>
        </w:trPr>
        <w:tc>
          <w:tcPr>
            <w:tcW w:w="3960" w:type="dxa"/>
            <w:gridSpan w:val="4"/>
            <w:shd w:val="clear" w:color="auto" w:fill="D9D9D9" w:themeFill="background1" w:themeFillShade="D9"/>
            <w:vAlign w:val="center"/>
          </w:tcPr>
          <w:p w14:paraId="28EE1E54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facility have a clean room with established environmental controls?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520E35D6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711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CF3AA8">
              <w:rPr>
                <w:rFonts w:asciiTheme="minorHAnsi" w:hAnsiTheme="minorHAnsi" w:cstheme="minorHAnsi"/>
              </w:rPr>
              <w:t>No</w:t>
            </w:r>
            <w:r w:rsidRPr="00CF3A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368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Pr="00CF3AA8">
              <w:rPr>
                <w:rFonts w:asciiTheme="minorHAnsi" w:hAnsiTheme="minorHAnsi" w:cstheme="minorHAnsi"/>
              </w:rPr>
              <w:t>N/A</w:t>
            </w:r>
            <w:r w:rsidRPr="00CF3AA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54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CF3AA8">
              <w:rPr>
                <w:rFonts w:asciiTheme="minorHAnsi" w:hAnsiTheme="minorHAnsi" w:cstheme="minorHAnsi"/>
              </w:rPr>
              <w:t>If yes, please explain:</w:t>
            </w:r>
          </w:p>
          <w:p w14:paraId="06342ADD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7D8D0B60" w14:textId="77777777" w:rsidR="007B029E" w:rsidRPr="00CF3AA8" w:rsidRDefault="007B029E" w:rsidP="007B029E">
      <w:pPr>
        <w:pStyle w:val="BodyText"/>
        <w:rPr>
          <w:rFonts w:asciiTheme="minorHAnsi" w:hAnsiTheme="minorHAnsi" w:cstheme="minorHAnsi"/>
        </w:rPr>
      </w:pPr>
    </w:p>
    <w:p w14:paraId="26FA4DD9" w14:textId="77777777" w:rsidR="007B029E" w:rsidRPr="00CF3AA8" w:rsidRDefault="007B029E" w:rsidP="007B029E">
      <w:pPr>
        <w:pStyle w:val="BodyText"/>
        <w:rPr>
          <w:rFonts w:asciiTheme="minorHAnsi" w:hAnsiTheme="minorHAnsi" w:cstheme="minorHAnsi"/>
        </w:rPr>
      </w:pPr>
    </w:p>
    <w:p w14:paraId="6B894DEE" w14:textId="77777777" w:rsidR="007B029E" w:rsidRPr="00CF3AA8" w:rsidRDefault="007B029E" w:rsidP="007B029E">
      <w:pPr>
        <w:pStyle w:val="BodyText"/>
        <w:rPr>
          <w:rFonts w:asciiTheme="minorHAnsi" w:hAnsiTheme="minorHAnsi" w:cstheme="minorHAnsi"/>
        </w:rPr>
      </w:pPr>
    </w:p>
    <w:tbl>
      <w:tblPr>
        <w:tblW w:w="94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334"/>
        <w:gridCol w:w="1728"/>
        <w:gridCol w:w="1872"/>
        <w:gridCol w:w="1818"/>
      </w:tblGrid>
      <w:tr w:rsidR="007B029E" w:rsidRPr="00CF3AA8" w14:paraId="3B8DB84D" w14:textId="77777777" w:rsidTr="000B6C3C">
        <w:trPr>
          <w:trHeight w:val="530"/>
        </w:trPr>
        <w:tc>
          <w:tcPr>
            <w:tcW w:w="716" w:type="dxa"/>
            <w:vMerge w:val="restart"/>
            <w:shd w:val="clear" w:color="auto" w:fill="D9D9D9" w:themeFill="background1" w:themeFillShade="D9"/>
            <w:vAlign w:val="bottom"/>
          </w:tcPr>
          <w:p w14:paraId="0D7F83F9" w14:textId="77777777" w:rsidR="007B029E" w:rsidRPr="00CF3AA8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#</w:t>
            </w:r>
          </w:p>
        </w:tc>
        <w:tc>
          <w:tcPr>
            <w:tcW w:w="3334" w:type="dxa"/>
            <w:vMerge w:val="restart"/>
            <w:shd w:val="clear" w:color="auto" w:fill="D9D9D9" w:themeFill="background1" w:themeFillShade="D9"/>
            <w:vAlign w:val="bottom"/>
          </w:tcPr>
          <w:p w14:paraId="6FF69922" w14:textId="77777777" w:rsidR="007B029E" w:rsidRPr="00CF3AA8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5418" w:type="dxa"/>
            <w:gridSpan w:val="3"/>
            <w:shd w:val="clear" w:color="auto" w:fill="D9D9D9" w:themeFill="background1" w:themeFillShade="D9"/>
            <w:vAlign w:val="center"/>
          </w:tcPr>
          <w:p w14:paraId="625D9799" w14:textId="77777777" w:rsidR="007B029E" w:rsidRPr="00CF3AA8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Scale Rating</w:t>
            </w:r>
          </w:p>
        </w:tc>
      </w:tr>
      <w:tr w:rsidR="007B029E" w:rsidRPr="00CF3AA8" w14:paraId="1FA89EA3" w14:textId="77777777" w:rsidTr="000B6C3C">
        <w:trPr>
          <w:trHeight w:val="285"/>
        </w:trPr>
        <w:tc>
          <w:tcPr>
            <w:tcW w:w="71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E43525" w14:textId="77777777" w:rsidR="007B029E" w:rsidRPr="00CF3AA8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34" w:type="dxa"/>
            <w:vMerge/>
            <w:shd w:val="clear" w:color="auto" w:fill="D9D9D9" w:themeFill="background1" w:themeFillShade="D9"/>
          </w:tcPr>
          <w:p w14:paraId="3BD797BF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58E542EB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Established: </w:t>
            </w:r>
          </w:p>
          <w:p w14:paraId="6E45049D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</w:rPr>
              <w:t>Defined, documented (in writing or electronically), and implemented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68CEF3AB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Informal System:</w:t>
            </w:r>
          </w:p>
          <w:p w14:paraId="6666D20B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May have procedure but not documented or may be documented but no formal procedure exists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1194D18E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Not Established:</w:t>
            </w:r>
          </w:p>
          <w:p w14:paraId="1537FB19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</w:rPr>
              <w:t xml:space="preserve">Process is </w:t>
            </w:r>
            <w:r w:rsidRPr="00CF3AA8">
              <w:rPr>
                <w:rFonts w:asciiTheme="minorHAnsi" w:hAnsiTheme="minorHAnsi" w:cstheme="minorHAnsi"/>
                <w:u w:val="single"/>
              </w:rPr>
              <w:t>not</w:t>
            </w:r>
            <w:r w:rsidRPr="00CF3AA8">
              <w:rPr>
                <w:rFonts w:asciiTheme="minorHAnsi" w:hAnsiTheme="minorHAnsi" w:cstheme="minorHAnsi"/>
              </w:rPr>
              <w:t xml:space="preserve"> defined, documented (in writing or electronically), and implemented</w:t>
            </w:r>
          </w:p>
        </w:tc>
      </w:tr>
      <w:tr w:rsidR="007B029E" w:rsidRPr="00CF3AA8" w14:paraId="69B0B92F" w14:textId="77777777" w:rsidTr="000B6C3C">
        <w:trPr>
          <w:trHeight w:val="908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2DAA1AB" w14:textId="77777777" w:rsidR="007B029E" w:rsidRPr="00CF3AA8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14:paraId="3878D76B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company’s Quality Management System (QMS) currently meet national or international standards (i.e. ISO 9001)?</w:t>
            </w:r>
          </w:p>
        </w:tc>
        <w:tc>
          <w:tcPr>
            <w:tcW w:w="1728" w:type="dxa"/>
            <w:shd w:val="clear" w:color="auto" w:fill="auto"/>
          </w:tcPr>
          <w:p w14:paraId="0EECE37D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387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5: QMS is certified to ISO standard</w:t>
            </w:r>
          </w:p>
        </w:tc>
        <w:tc>
          <w:tcPr>
            <w:tcW w:w="1872" w:type="dxa"/>
            <w:shd w:val="clear" w:color="auto" w:fill="auto"/>
          </w:tcPr>
          <w:p w14:paraId="30DFEE0E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3797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QMS exist but not certified to ISO standard</w:t>
            </w:r>
          </w:p>
        </w:tc>
        <w:tc>
          <w:tcPr>
            <w:tcW w:w="1818" w:type="dxa"/>
            <w:shd w:val="clear" w:color="auto" w:fill="auto"/>
          </w:tcPr>
          <w:p w14:paraId="19BC590B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562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documented QMS</w:t>
            </w:r>
          </w:p>
        </w:tc>
      </w:tr>
      <w:tr w:rsidR="007B029E" w:rsidRPr="00CF3AA8" w14:paraId="5D4AB826" w14:textId="77777777" w:rsidTr="000B6C3C">
        <w:trPr>
          <w:trHeight w:val="1088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BBD3723" w14:textId="77777777" w:rsidR="007B029E" w:rsidRPr="00CF3AA8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34" w:type="dxa"/>
            <w:shd w:val="clear" w:color="auto" w:fill="auto"/>
          </w:tcPr>
          <w:p w14:paraId="64F9053E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have a Quality Manual that describes the systems and controls to assure the quality of its products and/or services?</w:t>
            </w:r>
          </w:p>
        </w:tc>
        <w:tc>
          <w:tcPr>
            <w:tcW w:w="1728" w:type="dxa"/>
            <w:shd w:val="clear" w:color="auto" w:fill="auto"/>
          </w:tcPr>
          <w:p w14:paraId="404AF8F6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478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5: Quality Manual established </w:t>
            </w:r>
          </w:p>
        </w:tc>
        <w:tc>
          <w:tcPr>
            <w:tcW w:w="1872" w:type="dxa"/>
            <w:shd w:val="clear" w:color="auto" w:fill="auto"/>
          </w:tcPr>
          <w:p w14:paraId="173DBC41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882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3: Quality Manual documented but not rev controlled</w:t>
            </w:r>
          </w:p>
        </w:tc>
        <w:tc>
          <w:tcPr>
            <w:tcW w:w="1818" w:type="dxa"/>
            <w:shd w:val="clear" w:color="auto" w:fill="auto"/>
          </w:tcPr>
          <w:p w14:paraId="366BB6A5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610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1: No Quality Manual established</w:t>
            </w:r>
          </w:p>
        </w:tc>
      </w:tr>
      <w:tr w:rsidR="007B029E" w:rsidRPr="00CF3AA8" w14:paraId="135CB1E9" w14:textId="77777777" w:rsidTr="000B6C3C">
        <w:trPr>
          <w:trHeight w:val="935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6876C57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34" w:type="dxa"/>
            <w:shd w:val="clear" w:color="auto" w:fill="auto"/>
          </w:tcPr>
          <w:p w14:paraId="6453F39C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have a Contract Review Policy/Procedure?</w:t>
            </w:r>
          </w:p>
        </w:tc>
        <w:tc>
          <w:tcPr>
            <w:tcW w:w="1728" w:type="dxa"/>
            <w:shd w:val="clear" w:color="auto" w:fill="auto"/>
          </w:tcPr>
          <w:p w14:paraId="03B595BF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9422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683E6D57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025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 xml:space="preserve">3: Informal system exists </w:t>
            </w:r>
          </w:p>
        </w:tc>
        <w:tc>
          <w:tcPr>
            <w:tcW w:w="1818" w:type="dxa"/>
            <w:shd w:val="clear" w:color="auto" w:fill="auto"/>
          </w:tcPr>
          <w:p w14:paraId="3DF5A235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9378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CF3AA8" w14:paraId="725CC1BD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621E546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34" w:type="dxa"/>
            <w:shd w:val="clear" w:color="auto" w:fill="auto"/>
          </w:tcPr>
          <w:p w14:paraId="3D65A005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utilize a documented engineering change control system (EC/ECO) Policy/Procedure?</w:t>
            </w:r>
          </w:p>
        </w:tc>
        <w:tc>
          <w:tcPr>
            <w:tcW w:w="1728" w:type="dxa"/>
            <w:shd w:val="clear" w:color="auto" w:fill="auto"/>
          </w:tcPr>
          <w:p w14:paraId="7EB8C7BD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296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11D39B65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280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3: Informal system exists</w:t>
            </w:r>
          </w:p>
        </w:tc>
        <w:tc>
          <w:tcPr>
            <w:tcW w:w="1818" w:type="dxa"/>
            <w:shd w:val="clear" w:color="auto" w:fill="auto"/>
          </w:tcPr>
          <w:p w14:paraId="7DFD1D5F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832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CF3AA8" w14:paraId="6307EC50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B817627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34" w:type="dxa"/>
            <w:shd w:val="clear" w:color="auto" w:fill="auto"/>
          </w:tcPr>
          <w:p w14:paraId="609EB82B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have a Document and Quality Records Control and Retention Policy/Procedure?</w:t>
            </w:r>
          </w:p>
        </w:tc>
        <w:tc>
          <w:tcPr>
            <w:tcW w:w="1728" w:type="dxa"/>
            <w:shd w:val="clear" w:color="auto" w:fill="auto"/>
          </w:tcPr>
          <w:p w14:paraId="440C2928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2011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2193ADB6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8137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3: Informal system exists</w:t>
            </w:r>
          </w:p>
        </w:tc>
        <w:tc>
          <w:tcPr>
            <w:tcW w:w="1818" w:type="dxa"/>
            <w:shd w:val="clear" w:color="auto" w:fill="auto"/>
          </w:tcPr>
          <w:p w14:paraId="397BF237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4641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CF3AA8" w14:paraId="26EC696D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201AC14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34" w:type="dxa"/>
            <w:shd w:val="clear" w:color="auto" w:fill="auto"/>
          </w:tcPr>
          <w:p w14:paraId="55334E23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have a Purchasing Policy/Procedure that includes requirements for maintaining an Approved Supplier List (ASL) for product and service providers with product and/or quality system impact?</w:t>
            </w:r>
          </w:p>
        </w:tc>
        <w:tc>
          <w:tcPr>
            <w:tcW w:w="1728" w:type="dxa"/>
            <w:shd w:val="clear" w:color="auto" w:fill="auto"/>
          </w:tcPr>
          <w:p w14:paraId="2C496A82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378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1787D63F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869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5132DA45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2138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CF3AA8" w14:paraId="1FDA7E58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69544B3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34" w:type="dxa"/>
            <w:shd w:val="clear" w:color="auto" w:fill="auto"/>
          </w:tcPr>
          <w:p w14:paraId="37797985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Does your company use Good Documentation Practices (GDP’s)? </w:t>
            </w:r>
          </w:p>
        </w:tc>
        <w:tc>
          <w:tcPr>
            <w:tcW w:w="1728" w:type="dxa"/>
            <w:shd w:val="clear" w:color="auto" w:fill="auto"/>
          </w:tcPr>
          <w:p w14:paraId="4A37ABC6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759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54C59735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707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6734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3B46A2A6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8412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CF3AA8" w14:paraId="6B2C22E9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C2DA6C0" w14:textId="77777777" w:rsidR="007B029E" w:rsidRPr="00CF3AA8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34" w:type="dxa"/>
            <w:shd w:val="clear" w:color="auto" w:fill="auto"/>
          </w:tcPr>
          <w:p w14:paraId="1E62D0BE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utilize controlled travelers, work orders, bill of materials, or job routers?</w:t>
            </w:r>
          </w:p>
        </w:tc>
        <w:tc>
          <w:tcPr>
            <w:tcW w:w="1728" w:type="dxa"/>
            <w:shd w:val="clear" w:color="auto" w:fill="auto"/>
          </w:tcPr>
          <w:p w14:paraId="4FEEDD51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474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5: Documentation established</w:t>
            </w:r>
          </w:p>
        </w:tc>
        <w:tc>
          <w:tcPr>
            <w:tcW w:w="1872" w:type="dxa"/>
            <w:shd w:val="clear" w:color="auto" w:fill="auto"/>
          </w:tcPr>
          <w:p w14:paraId="19AD5388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2663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296A397C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2612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1: No documentation established</w:t>
            </w:r>
          </w:p>
        </w:tc>
      </w:tr>
      <w:tr w:rsidR="007B029E" w:rsidRPr="00CF3AA8" w14:paraId="4FCFEEA5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7442ED2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34" w:type="dxa"/>
            <w:shd w:val="clear" w:color="auto" w:fill="auto"/>
          </w:tcPr>
          <w:p w14:paraId="2DC4F09A" w14:textId="77777777" w:rsidR="007B029E" w:rsidRPr="00CF3AA8" w:rsidRDefault="007B029E" w:rsidP="000B6C3C">
            <w:pPr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Does your company have an Identification and Traceability Policy/Procedure that can be utilized </w:t>
            </w:r>
            <w:r w:rsidRPr="00CF3AA8">
              <w:rPr>
                <w:rFonts w:asciiTheme="minorHAnsi" w:hAnsiTheme="minorHAnsi" w:cstheme="minorHAnsi"/>
              </w:rPr>
              <w:lastRenderedPageBreak/>
              <w:t>to determine date of manufacture/service and product/equipment status?</w:t>
            </w:r>
          </w:p>
        </w:tc>
        <w:tc>
          <w:tcPr>
            <w:tcW w:w="1728" w:type="dxa"/>
            <w:shd w:val="clear" w:color="auto" w:fill="auto"/>
          </w:tcPr>
          <w:p w14:paraId="774F1444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10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2FC96A1E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822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5CF8CCA6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828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CF3AA8" w14:paraId="49D7745E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70310D2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334" w:type="dxa"/>
            <w:shd w:val="clear" w:color="auto" w:fill="auto"/>
          </w:tcPr>
          <w:p w14:paraId="4BA9432C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Does your company have work instructions that are used to control manufacturing (or service) processes, inspection operations and product/equipment release testing? </w:t>
            </w:r>
          </w:p>
        </w:tc>
        <w:tc>
          <w:tcPr>
            <w:tcW w:w="1728" w:type="dxa"/>
            <w:shd w:val="clear" w:color="auto" w:fill="auto"/>
          </w:tcPr>
          <w:p w14:paraId="3782C4A1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4110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Work Instructions established</w:t>
            </w:r>
          </w:p>
        </w:tc>
        <w:tc>
          <w:tcPr>
            <w:tcW w:w="1872" w:type="dxa"/>
            <w:shd w:val="clear" w:color="auto" w:fill="auto"/>
          </w:tcPr>
          <w:p w14:paraId="2EBE1F91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903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process exists</w:t>
            </w:r>
          </w:p>
        </w:tc>
        <w:tc>
          <w:tcPr>
            <w:tcW w:w="1818" w:type="dxa"/>
            <w:shd w:val="clear" w:color="auto" w:fill="auto"/>
          </w:tcPr>
          <w:p w14:paraId="4ECDD7AA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0585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Work Instructions established</w:t>
            </w:r>
          </w:p>
        </w:tc>
      </w:tr>
      <w:tr w:rsidR="007B029E" w:rsidRPr="00CF3AA8" w14:paraId="5273F114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9980B4B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334" w:type="dxa"/>
            <w:shd w:val="clear" w:color="auto" w:fill="auto"/>
          </w:tcPr>
          <w:p w14:paraId="08F63196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have an Inspection and Testing Policy/Procedure?</w:t>
            </w:r>
          </w:p>
        </w:tc>
        <w:tc>
          <w:tcPr>
            <w:tcW w:w="1728" w:type="dxa"/>
            <w:shd w:val="clear" w:color="auto" w:fill="auto"/>
          </w:tcPr>
          <w:p w14:paraId="67D90C33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4708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0CB5F006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1590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3AC5D472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386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CF3AA8" w14:paraId="187C3F28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4F47A09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334" w:type="dxa"/>
            <w:shd w:val="clear" w:color="auto" w:fill="auto"/>
          </w:tcPr>
          <w:p w14:paraId="71FA8914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have a Training Policy/ Procedure?</w:t>
            </w:r>
          </w:p>
        </w:tc>
        <w:tc>
          <w:tcPr>
            <w:tcW w:w="1728" w:type="dxa"/>
            <w:shd w:val="clear" w:color="auto" w:fill="auto"/>
          </w:tcPr>
          <w:p w14:paraId="3369ADFE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012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7844A823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3644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7CF32FC3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773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CF3AA8" w14:paraId="19E80F6E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18FA9FC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334" w:type="dxa"/>
            <w:shd w:val="clear" w:color="auto" w:fill="auto"/>
          </w:tcPr>
          <w:p w14:paraId="2F791B30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Does your company have Calibration Policy/Procedure?  </w:t>
            </w:r>
          </w:p>
          <w:p w14:paraId="5414D6FB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N/A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5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</w:tcPr>
          <w:p w14:paraId="3E882D28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415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0939266F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547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70842E10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727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CF3AA8" w14:paraId="11B5CE01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6A4ACEC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334" w:type="dxa"/>
            <w:shd w:val="clear" w:color="auto" w:fill="auto"/>
          </w:tcPr>
          <w:p w14:paraId="268AE241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Does your company have a Control of Nonconforming Material/Product/Service (NCR) Policy/Procedure? </w:t>
            </w:r>
          </w:p>
        </w:tc>
        <w:tc>
          <w:tcPr>
            <w:tcW w:w="1728" w:type="dxa"/>
            <w:shd w:val="clear" w:color="auto" w:fill="auto"/>
          </w:tcPr>
          <w:p w14:paraId="3916AFA8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0711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365D83EB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6516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3C9A9794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289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CF3AA8" w14:paraId="35F0AEE8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6ACA98D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334" w:type="dxa"/>
            <w:shd w:val="clear" w:color="auto" w:fill="auto"/>
          </w:tcPr>
          <w:p w14:paraId="28F127A4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have a Corrective and Preventive Action (CAPA) and Complaint Handling Policy/Procedure?</w:t>
            </w:r>
          </w:p>
        </w:tc>
        <w:tc>
          <w:tcPr>
            <w:tcW w:w="1728" w:type="dxa"/>
            <w:shd w:val="clear" w:color="auto" w:fill="auto"/>
          </w:tcPr>
          <w:p w14:paraId="468A98DE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996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4E1751C4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6863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6FA8B33A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615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CF3AA8" w14:paraId="4550A4CF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D72D76A" w14:textId="77777777" w:rsidR="007B029E" w:rsidRPr="00CF3AA8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334" w:type="dxa"/>
            <w:shd w:val="clear" w:color="auto" w:fill="auto"/>
          </w:tcPr>
          <w:p w14:paraId="69BEF53E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Does your company have a Handling, Storage, Packaging, and Delivery Policy/Procedure?  </w:t>
            </w:r>
          </w:p>
          <w:p w14:paraId="5DD32F8D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N/A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9622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</w:tcPr>
          <w:p w14:paraId="09D420DF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581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29FDCD06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631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08AF39FF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186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CF3AA8" w14:paraId="42342DD1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1CF6361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3334" w:type="dxa"/>
            <w:shd w:val="clear" w:color="auto" w:fill="auto"/>
          </w:tcPr>
          <w:p w14:paraId="4C245355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Does your company have a Statistical Techniques and Sampling Plan Policy/Procedure?  N/A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118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</w:tcPr>
          <w:p w14:paraId="289DCE94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933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490AD06B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2889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3: Informal system exists</w:t>
            </w:r>
          </w:p>
        </w:tc>
        <w:tc>
          <w:tcPr>
            <w:tcW w:w="1818" w:type="dxa"/>
            <w:shd w:val="clear" w:color="auto" w:fill="auto"/>
          </w:tcPr>
          <w:p w14:paraId="3EEA6BBE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6718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CF3AA8" w14:paraId="18DFEE7D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6CE83F0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334" w:type="dxa"/>
            <w:shd w:val="clear" w:color="auto" w:fill="auto"/>
          </w:tcPr>
          <w:p w14:paraId="1BA8864D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Does your company have a Process Validation Policy/Procedure?  N/A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250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</w:tcPr>
          <w:p w14:paraId="2B34F1F8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772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29338133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190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37F04DA8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051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Policy/ Procedure established</w:t>
            </w:r>
          </w:p>
        </w:tc>
      </w:tr>
      <w:tr w:rsidR="007B029E" w:rsidRPr="00CF3AA8" w14:paraId="31A51131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1CCFDAF" w14:textId="77777777" w:rsidR="007B029E" w:rsidRPr="00CF3AA8" w:rsidRDefault="007B029E" w:rsidP="000B6C3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3334" w:type="dxa"/>
            <w:shd w:val="clear" w:color="auto" w:fill="auto"/>
          </w:tcPr>
          <w:p w14:paraId="102D1F55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have a Risk Management Policy/Procedure?</w:t>
            </w:r>
          </w:p>
        </w:tc>
        <w:tc>
          <w:tcPr>
            <w:tcW w:w="1728" w:type="dxa"/>
            <w:shd w:val="clear" w:color="auto" w:fill="auto"/>
          </w:tcPr>
          <w:p w14:paraId="2E17C3EA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876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5: Policy/ Procedure established</w:t>
            </w:r>
          </w:p>
        </w:tc>
        <w:tc>
          <w:tcPr>
            <w:tcW w:w="1872" w:type="dxa"/>
            <w:shd w:val="clear" w:color="auto" w:fill="auto"/>
          </w:tcPr>
          <w:p w14:paraId="60C3BF26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874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3: Informal system exists</w:t>
            </w:r>
          </w:p>
        </w:tc>
        <w:tc>
          <w:tcPr>
            <w:tcW w:w="1818" w:type="dxa"/>
            <w:shd w:val="clear" w:color="auto" w:fill="auto"/>
          </w:tcPr>
          <w:p w14:paraId="5088F829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4184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1: No Policy/ Procedure established</w:t>
            </w:r>
          </w:p>
        </w:tc>
      </w:tr>
      <w:tr w:rsidR="007B029E" w:rsidRPr="00CF3AA8" w14:paraId="0FA4491C" w14:textId="77777777" w:rsidTr="000B6C3C"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491458A" w14:textId="77777777" w:rsidR="007B029E" w:rsidRPr="00CF3AA8" w:rsidRDefault="007B029E" w:rsidP="000B6C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3334" w:type="dxa"/>
            <w:shd w:val="clear" w:color="auto" w:fill="auto"/>
          </w:tcPr>
          <w:p w14:paraId="74259692" w14:textId="77777777" w:rsidR="007B029E" w:rsidRPr="00CF3AA8" w:rsidRDefault="007B029E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>Does your company have an independent quality organization/department?</w:t>
            </w:r>
          </w:p>
        </w:tc>
        <w:tc>
          <w:tcPr>
            <w:tcW w:w="1728" w:type="dxa"/>
            <w:shd w:val="clear" w:color="auto" w:fill="auto"/>
          </w:tcPr>
          <w:p w14:paraId="610E5E44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8367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 xml:space="preserve">5: Independent Quality Department </w:t>
            </w:r>
          </w:p>
        </w:tc>
        <w:tc>
          <w:tcPr>
            <w:tcW w:w="1872" w:type="dxa"/>
            <w:shd w:val="clear" w:color="auto" w:fill="auto"/>
          </w:tcPr>
          <w:p w14:paraId="7F434106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0057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>
              <w:rPr>
                <w:rFonts w:asciiTheme="minorHAnsi" w:hAnsiTheme="minorHAnsi" w:cstheme="minorHAnsi"/>
              </w:rPr>
              <w:t xml:space="preserve"> 3: Quality Department is not independent</w:t>
            </w:r>
          </w:p>
        </w:tc>
        <w:tc>
          <w:tcPr>
            <w:tcW w:w="1818" w:type="dxa"/>
            <w:shd w:val="clear" w:color="auto" w:fill="auto"/>
          </w:tcPr>
          <w:p w14:paraId="522279B7" w14:textId="77777777" w:rsidR="007B029E" w:rsidRPr="00CF3AA8" w:rsidRDefault="006239B9" w:rsidP="000B6C3C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271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1: No Quality Department</w:t>
            </w:r>
          </w:p>
        </w:tc>
      </w:tr>
    </w:tbl>
    <w:p w14:paraId="2C9572AB" w14:textId="77777777" w:rsidR="007B029E" w:rsidRPr="00CF3AA8" w:rsidRDefault="007B029E" w:rsidP="007B029E">
      <w:pPr>
        <w:pStyle w:val="BodyText"/>
        <w:spacing w:after="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-185" w:tblpY="-135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240"/>
        <w:gridCol w:w="4500"/>
      </w:tblGrid>
      <w:tr w:rsidR="007B029E" w:rsidRPr="00CF3AA8" w14:paraId="0E2A1984" w14:textId="77777777" w:rsidTr="000B6C3C">
        <w:tc>
          <w:tcPr>
            <w:tcW w:w="9630" w:type="dxa"/>
            <w:gridSpan w:val="3"/>
            <w:shd w:val="clear" w:color="auto" w:fill="D9D9D9" w:themeFill="background1" w:themeFillShade="D9"/>
          </w:tcPr>
          <w:p w14:paraId="7C5CC623" w14:textId="41BD23E4" w:rsidR="007B029E" w:rsidRPr="00CF3AA8" w:rsidRDefault="007B029E" w:rsidP="000B6C3C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CF3AA8">
              <w:rPr>
                <w:rFonts w:asciiTheme="minorHAnsi" w:hAnsiTheme="minorHAnsi" w:cstheme="minorHAnsi"/>
                <w:b/>
              </w:rPr>
              <w:lastRenderedPageBreak/>
              <w:t xml:space="preserve">Supplier Questionnaire Completion </w:t>
            </w:r>
            <w:r w:rsidRPr="00CF3AA8">
              <w:rPr>
                <w:rFonts w:asciiTheme="minorHAnsi" w:hAnsiTheme="minorHAnsi" w:cstheme="minorHAnsi"/>
                <w:i/>
              </w:rPr>
              <w:t>(To be completed by Supplier)</w:t>
            </w:r>
          </w:p>
        </w:tc>
      </w:tr>
      <w:tr w:rsidR="007B029E" w:rsidRPr="00CF3AA8" w14:paraId="0EFBB15F" w14:textId="77777777" w:rsidTr="000B6C3C">
        <w:trPr>
          <w:trHeight w:val="485"/>
        </w:trPr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14:paraId="0021868B" w14:textId="77777777" w:rsidR="007B029E" w:rsidRPr="00CF3AA8" w:rsidRDefault="007B029E" w:rsidP="000B6C3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/>
              </w:rPr>
              <w:t>Supplier’s Representative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1332EB5" w14:textId="77777777" w:rsidR="007B029E" w:rsidRPr="00CF3AA8" w:rsidRDefault="007B029E" w:rsidP="000B6C3C">
            <w:pPr>
              <w:pStyle w:val="Header"/>
              <w:spacing w:before="4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Sign: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938FAD" w14:textId="77777777" w:rsidR="007B029E" w:rsidRPr="00CF3AA8" w:rsidRDefault="007B029E" w:rsidP="000B6C3C">
            <w:pPr>
              <w:pStyle w:val="Header"/>
              <w:spacing w:before="4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Print: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51CF556D" w14:textId="77777777" w:rsidTr="000B6C3C">
        <w:trPr>
          <w:trHeight w:val="440"/>
        </w:trPr>
        <w:tc>
          <w:tcPr>
            <w:tcW w:w="1890" w:type="dxa"/>
            <w:vMerge/>
            <w:shd w:val="clear" w:color="auto" w:fill="D9D9D9" w:themeFill="background1" w:themeFillShade="D9"/>
          </w:tcPr>
          <w:p w14:paraId="68D054F6" w14:textId="77777777" w:rsidR="007B029E" w:rsidRPr="00CF3AA8" w:rsidRDefault="007B029E" w:rsidP="000B6C3C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B585E33" w14:textId="77777777" w:rsidR="007B029E" w:rsidRPr="00CF3AA8" w:rsidRDefault="007B029E" w:rsidP="000B6C3C">
            <w:pPr>
              <w:pStyle w:val="Header"/>
              <w:spacing w:before="4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Date: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8229588" w14:textId="77777777" w:rsidR="007B029E" w:rsidRPr="00CF3AA8" w:rsidRDefault="007B029E" w:rsidP="000B6C3C">
            <w:pPr>
              <w:pStyle w:val="Header"/>
              <w:spacing w:before="4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Title: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0CEF688E" w14:textId="77777777" w:rsidTr="000B6C3C">
        <w:trPr>
          <w:trHeight w:val="1088"/>
        </w:trPr>
        <w:tc>
          <w:tcPr>
            <w:tcW w:w="9630" w:type="dxa"/>
            <w:gridSpan w:val="3"/>
            <w:shd w:val="clear" w:color="auto" w:fill="auto"/>
            <w:vAlign w:val="center"/>
          </w:tcPr>
          <w:p w14:paraId="1A0D1A54" w14:textId="77777777" w:rsidR="007B029E" w:rsidRPr="00CF3AA8" w:rsidRDefault="007B029E" w:rsidP="000B6C3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Questionnaire Return Instructions</w:t>
            </w:r>
          </w:p>
          <w:p w14:paraId="03B7D94B" w14:textId="77777777" w:rsidR="007B029E" w:rsidRPr="00CF3AA8" w:rsidRDefault="007B029E" w:rsidP="000B6C3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3AA8">
              <w:rPr>
                <w:rFonts w:asciiTheme="minorHAnsi" w:hAnsiTheme="minorHAnsi" w:cstheme="minorHAnsi"/>
                <w:i/>
                <w:sz w:val="16"/>
                <w:szCs w:val="16"/>
              </w:rPr>
              <w:t>Please return completed Supplier Questionnaire Request via e-mail</w:t>
            </w:r>
          </w:p>
          <w:p w14:paraId="3F17BE61" w14:textId="04EC3C7C" w:rsidR="007B029E" w:rsidRPr="00CF3AA8" w:rsidRDefault="007B029E" w:rsidP="000B6C3C">
            <w:pPr>
              <w:spacing w:before="40" w:after="40"/>
              <w:jc w:val="center"/>
              <w:rPr>
                <w:rFonts w:asciiTheme="minorHAnsi" w:hAnsiTheme="minorHAnsi" w:cstheme="minorHAnsi"/>
                <w:i/>
              </w:rPr>
            </w:pPr>
            <w:r w:rsidRPr="00CF3AA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E-mail: </w:t>
            </w:r>
            <w:r w:rsidRPr="00CF3AA8">
              <w:rPr>
                <w:rFonts w:asciiTheme="minorHAnsi" w:hAnsiTheme="minorHAnsi" w:cstheme="minorHAnsi"/>
                <w:sz w:val="16"/>
                <w:szCs w:val="16"/>
              </w:rPr>
              <w:t xml:space="preserve"> Attn: Supplier Quality Engineering </w:t>
            </w:r>
            <w:hyperlink r:id="rId7" w:history="1">
              <w:r w:rsidR="00CF3AA8" w:rsidRPr="008C40FC">
                <w:rPr>
                  <w:rStyle w:val="Hyperlink"/>
                  <w:rFonts w:asciiTheme="minorHAnsi" w:eastAsiaTheme="majorEastAsia" w:hAnsiTheme="minorHAnsi" w:cstheme="minorHAnsi"/>
                  <w:sz w:val="16"/>
                  <w:szCs w:val="16"/>
                </w:rPr>
                <w:t>TCVSELW.SQE@terumomedical.com</w:t>
              </w:r>
            </w:hyperlink>
          </w:p>
        </w:tc>
      </w:tr>
    </w:tbl>
    <w:p w14:paraId="578AD6D7" w14:textId="77777777" w:rsidR="007B029E" w:rsidRPr="00CF3AA8" w:rsidRDefault="007B029E" w:rsidP="007B029E">
      <w:pPr>
        <w:pStyle w:val="BodyText"/>
        <w:spacing w:before="0"/>
        <w:rPr>
          <w:rFonts w:asciiTheme="minorHAnsi" w:hAnsiTheme="minorHAnsi" w:cstheme="minorHAnsi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7B029E" w:rsidRPr="00CF3AA8" w14:paraId="1557B793" w14:textId="77777777" w:rsidTr="000B6C3C">
        <w:trPr>
          <w:trHeight w:val="305"/>
        </w:trPr>
        <w:tc>
          <w:tcPr>
            <w:tcW w:w="9720" w:type="dxa"/>
            <w:shd w:val="clear" w:color="auto" w:fill="D9D9D9" w:themeFill="background1" w:themeFillShade="D9"/>
          </w:tcPr>
          <w:p w14:paraId="0460EC59" w14:textId="37FE1B38" w:rsidR="007B029E" w:rsidRPr="00CF3AA8" w:rsidRDefault="007B029E" w:rsidP="000B6C3C">
            <w:pPr>
              <w:spacing w:before="4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/>
              </w:rPr>
              <w:t xml:space="preserve">Questionnaire Evaluation </w:t>
            </w:r>
            <w:r w:rsidRPr="00CF3AA8">
              <w:rPr>
                <w:rFonts w:asciiTheme="minorHAnsi" w:hAnsiTheme="minorHAnsi" w:cstheme="minorHAnsi"/>
                <w:i/>
              </w:rPr>
              <w:t>(To be Completed by TCV)</w:t>
            </w:r>
          </w:p>
        </w:tc>
      </w:tr>
      <w:tr w:rsidR="007B029E" w:rsidRPr="00CF3AA8" w14:paraId="2CF7182D" w14:textId="77777777" w:rsidTr="000B6C3C">
        <w:trPr>
          <w:trHeight w:val="395"/>
        </w:trPr>
        <w:tc>
          <w:tcPr>
            <w:tcW w:w="9720" w:type="dxa"/>
            <w:shd w:val="clear" w:color="auto" w:fill="auto"/>
          </w:tcPr>
          <w:p w14:paraId="612A4071" w14:textId="77777777" w:rsidR="007B029E" w:rsidRPr="00CF3AA8" w:rsidRDefault="007B029E" w:rsidP="000B6C3C">
            <w:pPr>
              <w:tabs>
                <w:tab w:val="left" w:pos="2115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Supplier Total Scale Rating (Total Points Questions 1 – 20):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7141EC1C" w14:textId="77777777" w:rsidTr="000B6C3C">
        <w:trPr>
          <w:trHeight w:val="1412"/>
        </w:trPr>
        <w:tc>
          <w:tcPr>
            <w:tcW w:w="9720" w:type="dxa"/>
            <w:shd w:val="clear" w:color="auto" w:fill="auto"/>
          </w:tcPr>
          <w:p w14:paraId="1E674A1F" w14:textId="564D1F4B" w:rsidR="007B029E" w:rsidRPr="00CF3AA8" w:rsidRDefault="007B029E" w:rsidP="000B6C3C">
            <w:pPr>
              <w:spacing w:before="4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</w:rPr>
              <w:t xml:space="preserve">This Supplier Questionnaire was </w:t>
            </w:r>
            <w:r w:rsidR="008C40FC" w:rsidRPr="00CF3AA8">
              <w:rPr>
                <w:rFonts w:asciiTheme="minorHAnsi" w:hAnsiTheme="minorHAnsi" w:cstheme="minorHAnsi"/>
              </w:rPr>
              <w:t>review</w:t>
            </w:r>
            <w:r w:rsidR="009A03F1">
              <w:rPr>
                <w:rFonts w:asciiTheme="minorHAnsi" w:hAnsiTheme="minorHAnsi" w:cstheme="minorHAnsi"/>
              </w:rPr>
              <w:t xml:space="preserve">ed, </w:t>
            </w:r>
            <w:r w:rsidRPr="00CF3AA8">
              <w:rPr>
                <w:rFonts w:asciiTheme="minorHAnsi" w:hAnsiTheme="minorHAnsi" w:cstheme="minorHAnsi"/>
              </w:rPr>
              <w:t>and responses are: (check one)</w:t>
            </w:r>
          </w:p>
          <w:p w14:paraId="7B933D95" w14:textId="77777777" w:rsidR="007B029E" w:rsidRPr="00CF3AA8" w:rsidRDefault="006239B9" w:rsidP="000B6C3C">
            <w:pPr>
              <w:spacing w:before="40" w:after="40"/>
              <w:ind w:firstLine="70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046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Acceptable</w:t>
            </w:r>
            <w:r w:rsidR="007B029E" w:rsidRPr="00CF3AA8">
              <w:rPr>
                <w:rFonts w:asciiTheme="minorHAnsi" w:hAnsiTheme="minorHAnsi" w:cstheme="minorHAnsi"/>
              </w:rPr>
              <w:tab/>
            </w:r>
            <w:r w:rsidR="007B029E" w:rsidRPr="00CF3AA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1595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29E" w:rsidRPr="00CF3AA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B029E" w:rsidRPr="00CF3AA8" w:rsidDel="003C5D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B029E" w:rsidRPr="00CF3AA8">
              <w:rPr>
                <w:rFonts w:asciiTheme="minorHAnsi" w:hAnsiTheme="minorHAnsi" w:cstheme="minorHAnsi"/>
              </w:rPr>
              <w:t>Not Acceptable</w:t>
            </w:r>
          </w:p>
          <w:p w14:paraId="5AAE716B" w14:textId="77777777" w:rsidR="007B029E" w:rsidRPr="00CF3AA8" w:rsidRDefault="007B029E" w:rsidP="000B6C3C">
            <w:pPr>
              <w:spacing w:before="40" w:after="40"/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/>
              </w:rPr>
              <w:t>Comments:</w:t>
            </w:r>
            <w:r w:rsidRPr="00CF3AA8">
              <w:rPr>
                <w:rFonts w:asciiTheme="minorHAnsi" w:hAnsiTheme="minorHAnsi" w:cstheme="minorHAnsi"/>
              </w:rPr>
              <w:t xml:space="preserve"> </w:t>
            </w: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90BF100" w14:textId="77777777" w:rsidR="007B029E" w:rsidRPr="00CF3AA8" w:rsidRDefault="007B029E" w:rsidP="007B029E">
      <w:pPr>
        <w:pStyle w:val="BodyText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9743" w:type="dxa"/>
        <w:tblInd w:w="-185" w:type="dxa"/>
        <w:tblLook w:val="04A0" w:firstRow="1" w:lastRow="0" w:firstColumn="1" w:lastColumn="0" w:noHBand="0" w:noVBand="1"/>
      </w:tblPr>
      <w:tblGrid>
        <w:gridCol w:w="2183"/>
        <w:gridCol w:w="1890"/>
        <w:gridCol w:w="2250"/>
        <w:gridCol w:w="2160"/>
        <w:gridCol w:w="1260"/>
      </w:tblGrid>
      <w:tr w:rsidR="007B029E" w:rsidRPr="00CF3AA8" w14:paraId="0C75D02B" w14:textId="77777777" w:rsidTr="000B6C3C">
        <w:trPr>
          <w:trHeight w:val="350"/>
        </w:trPr>
        <w:tc>
          <w:tcPr>
            <w:tcW w:w="9743" w:type="dxa"/>
            <w:gridSpan w:val="5"/>
            <w:shd w:val="clear" w:color="auto" w:fill="D9D9D9" w:themeFill="background1" w:themeFillShade="D9"/>
            <w:vAlign w:val="center"/>
          </w:tcPr>
          <w:p w14:paraId="2A29462C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Approvals</w:t>
            </w:r>
          </w:p>
        </w:tc>
      </w:tr>
      <w:tr w:rsidR="007B029E" w:rsidRPr="00CF3AA8" w14:paraId="74BD478B" w14:textId="77777777" w:rsidTr="000B6C3C">
        <w:trPr>
          <w:trHeight w:val="683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EBFAE5B" w14:textId="77777777" w:rsidR="007B029E" w:rsidRPr="00CF3AA8" w:rsidRDefault="007B029E" w:rsidP="000B6C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Supplier Quality Engineer</w:t>
            </w:r>
            <w:r w:rsidR="00C023ED"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(or Designate)</w:t>
            </w:r>
          </w:p>
        </w:tc>
        <w:tc>
          <w:tcPr>
            <w:tcW w:w="1890" w:type="dxa"/>
          </w:tcPr>
          <w:p w14:paraId="3A909D65" w14:textId="77777777" w:rsidR="007B029E" w:rsidRPr="00CF3AA8" w:rsidRDefault="007B029E" w:rsidP="000B6C3C">
            <w:pPr>
              <w:tabs>
                <w:tab w:val="left" w:pos="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Print</w:t>
            </w:r>
          </w:p>
          <w:p w14:paraId="58F2F858" w14:textId="77777777" w:rsidR="007B029E" w:rsidRPr="00CF3AA8" w:rsidRDefault="007B029E" w:rsidP="000B6C3C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250" w:type="dxa"/>
          </w:tcPr>
          <w:p w14:paraId="7C2E1AD6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Title</w:t>
            </w:r>
          </w:p>
          <w:p w14:paraId="0FC87FE7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160" w:type="dxa"/>
          </w:tcPr>
          <w:p w14:paraId="19DF73A6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1260" w:type="dxa"/>
          </w:tcPr>
          <w:p w14:paraId="2C6459A8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14:paraId="20D05E45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B029E" w:rsidRPr="00CF3AA8" w14:paraId="2E76DD50" w14:textId="77777777" w:rsidTr="000B6C3C">
        <w:trPr>
          <w:trHeight w:val="683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14:paraId="1C6E8E78" w14:textId="77777777" w:rsidR="007B029E" w:rsidRPr="00CF3AA8" w:rsidRDefault="007B029E" w:rsidP="000B6C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Supplier Quality Engineering Management</w:t>
            </w:r>
          </w:p>
        </w:tc>
        <w:tc>
          <w:tcPr>
            <w:tcW w:w="1890" w:type="dxa"/>
          </w:tcPr>
          <w:p w14:paraId="585C4585" w14:textId="77777777" w:rsidR="007B029E" w:rsidRPr="00CF3AA8" w:rsidRDefault="007B029E" w:rsidP="000B6C3C">
            <w:pPr>
              <w:tabs>
                <w:tab w:val="left" w:pos="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Print</w:t>
            </w:r>
          </w:p>
          <w:p w14:paraId="66E3D46F" w14:textId="77777777" w:rsidR="007B029E" w:rsidRPr="00CF3AA8" w:rsidRDefault="007B029E" w:rsidP="000B6C3C">
            <w:pPr>
              <w:tabs>
                <w:tab w:val="left" w:pos="94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250" w:type="dxa"/>
          </w:tcPr>
          <w:p w14:paraId="4D598D5A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Title</w:t>
            </w:r>
          </w:p>
          <w:p w14:paraId="7F90862A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160" w:type="dxa"/>
          </w:tcPr>
          <w:p w14:paraId="6677FC9B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1260" w:type="dxa"/>
          </w:tcPr>
          <w:p w14:paraId="2422B02F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  <w:p w14:paraId="61CDC7CD" w14:textId="77777777" w:rsidR="007B029E" w:rsidRPr="00CF3AA8" w:rsidRDefault="007B029E" w:rsidP="000B6C3C">
            <w:pPr>
              <w:tabs>
                <w:tab w:val="left" w:pos="945"/>
                <w:tab w:val="center" w:pos="259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3AA8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AA8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CF3AA8">
              <w:rPr>
                <w:rFonts w:asciiTheme="minorHAnsi" w:hAnsiTheme="minorHAnsi" w:cstheme="minorHAnsi"/>
                <w:bCs/>
              </w:rPr>
            </w:r>
            <w:r w:rsidRPr="00CF3AA8">
              <w:rPr>
                <w:rFonts w:asciiTheme="minorHAnsi" w:hAnsiTheme="minorHAnsi" w:cstheme="minorHAnsi"/>
                <w:bCs/>
              </w:rPr>
              <w:fldChar w:fldCharType="separate"/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CF3AA8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211517BD" w14:textId="77777777" w:rsidR="007B029E" w:rsidRPr="00CF3AA8" w:rsidRDefault="007B029E" w:rsidP="007B029E">
      <w:pPr>
        <w:pStyle w:val="BodyText"/>
        <w:rPr>
          <w:rFonts w:asciiTheme="minorHAnsi" w:hAnsiTheme="minorHAnsi" w:cstheme="minorHAnsi"/>
        </w:rPr>
      </w:pPr>
    </w:p>
    <w:p w14:paraId="413C60B0" w14:textId="77777777" w:rsidR="00CE7124" w:rsidRPr="00CF3AA8" w:rsidRDefault="00CE7124" w:rsidP="00CE7124">
      <w:pPr>
        <w:jc w:val="both"/>
        <w:rPr>
          <w:rFonts w:asciiTheme="minorHAnsi" w:hAnsiTheme="minorHAnsi" w:cstheme="minorHAnsi"/>
          <w:sz w:val="2"/>
          <w:szCs w:val="2"/>
        </w:rPr>
      </w:pPr>
    </w:p>
    <w:sectPr w:rsidR="00CE7124" w:rsidRPr="00CF3AA8" w:rsidSect="008270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E32EA" w14:textId="77777777" w:rsidR="00021F58" w:rsidRDefault="00021F58" w:rsidP="00A3271E">
      <w:r>
        <w:separator/>
      </w:r>
    </w:p>
  </w:endnote>
  <w:endnote w:type="continuationSeparator" w:id="0">
    <w:p w14:paraId="00D5C911" w14:textId="77777777" w:rsidR="00021F58" w:rsidRDefault="00021F58" w:rsidP="00A3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30B8" w14:textId="77777777" w:rsidR="00E76391" w:rsidRDefault="00E76391" w:rsidP="00E76391">
    <w:pPr>
      <w:pStyle w:val="Footer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CONFIDENTIAL DO NOT COPY</w:t>
    </w:r>
  </w:p>
  <w:p w14:paraId="00DE03A6" w14:textId="77777777" w:rsidR="00E76391" w:rsidRDefault="00E76391" w:rsidP="00E76391">
    <w:pPr>
      <w:pStyle w:val="Footer"/>
      <w:jc w:val="center"/>
      <w:rPr>
        <w:sz w:val="16"/>
      </w:rPr>
    </w:pPr>
    <w:r>
      <w:rPr>
        <w:rFonts w:ascii="Arial" w:hAnsi="Arial"/>
        <w:sz w:val="16"/>
      </w:rPr>
      <w:t xml:space="preserve">It is the responsibility of the associate using this document to assure that it is the current revision at the time of use.  </w:t>
    </w:r>
  </w:p>
  <w:p w14:paraId="603EB3FF" w14:textId="77777777" w:rsidR="00E76391" w:rsidRDefault="00E76391" w:rsidP="00E76391">
    <w:pPr>
      <w:pStyle w:val="Footer"/>
      <w:jc w:val="center"/>
    </w:pPr>
  </w:p>
  <w:p w14:paraId="608C1C6C" w14:textId="77777777" w:rsidR="00E76391" w:rsidRDefault="00E76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2E5D1" w14:textId="77777777" w:rsidR="00021F58" w:rsidRDefault="00021F58" w:rsidP="00A3271E">
      <w:r>
        <w:separator/>
      </w:r>
    </w:p>
  </w:footnote>
  <w:footnote w:type="continuationSeparator" w:id="0">
    <w:p w14:paraId="661C6B0B" w14:textId="77777777" w:rsidR="00021F58" w:rsidRDefault="00021F58" w:rsidP="00A3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BFE9" w14:textId="33B02869" w:rsidR="008A173B" w:rsidRDefault="0048089E" w:rsidP="008A173B"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6480"/>
      <w:rPr>
        <w:rFonts w:ascii="Arial" w:hAnsi="Arial"/>
        <w:sz w:val="18"/>
      </w:rPr>
    </w:pPr>
    <w:r w:rsidRPr="0048089E">
      <w:rPr>
        <w:rFonts w:ascii="Arial" w:hAnsi="Arial"/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D59976B" wp14:editId="6A3334FF">
              <wp:simplePos x="0" y="0"/>
              <wp:positionH relativeFrom="column">
                <wp:posOffset>-137160</wp:posOffset>
              </wp:positionH>
              <wp:positionV relativeFrom="paragraph">
                <wp:posOffset>-60960</wp:posOffset>
              </wp:positionV>
              <wp:extent cx="2360930" cy="1404620"/>
              <wp:effectExtent l="0" t="0" r="3810" b="88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63EDEB" w14:textId="5468F62D" w:rsidR="0048089E" w:rsidRDefault="004808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EB44FD" wp14:editId="4BC26624">
                                <wp:extent cx="1152144" cy="329184"/>
                                <wp:effectExtent l="0" t="0" r="0" b="0"/>
                                <wp:docPr id="1" name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144" cy="3291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5997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pt;margin-top:-4.8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dNt4i3wAAAAoBAAAPAAAAAAAAAAAAAAAAAHsEAABkcnMvZG93bnJl&#10;di54bWxQSwUGAAAAAAQABADzAAAAhwUAAAAA&#10;" stroked="f">
              <v:textbox style="mso-fit-shape-to-text:t">
                <w:txbxContent>
                  <w:p w14:paraId="4063EDEB" w14:textId="5468F62D" w:rsidR="0048089E" w:rsidRDefault="0048089E">
                    <w:r>
                      <w:rPr>
                        <w:noProof/>
                      </w:rPr>
                      <w:drawing>
                        <wp:inline distT="0" distB="0" distL="0" distR="0" wp14:anchorId="3BEB44FD" wp14:editId="4BC26624">
                          <wp:extent cx="1152144" cy="329184"/>
                          <wp:effectExtent l="0" t="0" r="0" b="0"/>
                          <wp:docPr id="1" name="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144" cy="329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271E">
      <w:rPr>
        <w:rFonts w:ascii="Arial" w:hAnsi="Arial"/>
        <w:sz w:val="18"/>
      </w:rPr>
      <w:t>Document No:</w:t>
    </w:r>
    <w:r w:rsidR="0086056F">
      <w:rPr>
        <w:rFonts w:ascii="Arial" w:hAnsi="Arial"/>
        <w:sz w:val="18"/>
      </w:rPr>
      <w:t xml:space="preserve"> </w:t>
    </w:r>
    <w:r w:rsidR="00CE216B">
      <w:rPr>
        <w:rFonts w:ascii="Arial" w:hAnsi="Arial"/>
        <w:sz w:val="18"/>
      </w:rPr>
      <w:t>K602</w:t>
    </w:r>
    <w:r w:rsidR="007B029E">
      <w:rPr>
        <w:rFonts w:ascii="Arial" w:hAnsi="Arial"/>
        <w:sz w:val="18"/>
      </w:rPr>
      <w:t>2</w:t>
    </w:r>
    <w:r w:rsidR="0098344E">
      <w:rPr>
        <w:rFonts w:ascii="Arial" w:hAnsi="Arial"/>
        <w:sz w:val="18"/>
      </w:rPr>
      <w:t>W</w:t>
    </w:r>
  </w:p>
  <w:p w14:paraId="352F4528" w14:textId="3B822EE9" w:rsidR="00A3271E" w:rsidRDefault="00A3271E" w:rsidP="008A173B"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6480"/>
      <w:rPr>
        <w:rFonts w:ascii="Arial" w:hAnsi="Arial"/>
        <w:sz w:val="18"/>
      </w:rPr>
    </w:pPr>
    <w:r>
      <w:rPr>
        <w:rFonts w:ascii="Arial" w:hAnsi="Arial"/>
        <w:sz w:val="18"/>
      </w:rPr>
      <w:t xml:space="preserve">Revision: </w:t>
    </w:r>
    <w:r w:rsidR="00C925DF">
      <w:rPr>
        <w:rFonts w:ascii="Arial" w:hAnsi="Arial"/>
        <w:sz w:val="18"/>
      </w:rPr>
      <w:t>4</w:t>
    </w:r>
  </w:p>
  <w:p w14:paraId="717CDE81" w14:textId="77777777" w:rsidR="0083109F" w:rsidRDefault="00C023ED" w:rsidP="00FD3232">
    <w:pPr>
      <w:pBdr>
        <w:top w:val="single" w:sz="4" w:space="1" w:color="auto"/>
        <w:left w:val="single" w:sz="4" w:space="22" w:color="auto"/>
        <w:bottom w:val="single" w:sz="4" w:space="1" w:color="auto"/>
        <w:right w:val="single" w:sz="4" w:space="4" w:color="auto"/>
      </w:pBdr>
      <w:ind w:left="6480"/>
      <w:rPr>
        <w:rFonts w:ascii="Arial" w:hAnsi="Arial"/>
        <w:sz w:val="18"/>
      </w:rPr>
    </w:pPr>
    <w:r w:rsidRPr="00C023ED">
      <w:rPr>
        <w:rFonts w:ascii="Arial" w:hAnsi="Arial"/>
        <w:noProof/>
        <w:sz w:val="18"/>
      </w:rPr>
      <w:t>Page</w:t>
    </w:r>
    <w:r>
      <w:rPr>
        <w:rFonts w:ascii="Arial" w:hAnsi="Arial"/>
        <w:noProof/>
        <w:sz w:val="18"/>
      </w:rPr>
      <w:t>:</w:t>
    </w:r>
    <w:r w:rsidRPr="00C023ED">
      <w:rPr>
        <w:rFonts w:ascii="Arial" w:hAnsi="Arial"/>
        <w:noProof/>
        <w:sz w:val="18"/>
      </w:rPr>
      <w:t xml:space="preserve"> </w:t>
    </w:r>
    <w:r w:rsidRPr="00C023ED">
      <w:rPr>
        <w:rFonts w:ascii="Arial" w:hAnsi="Arial"/>
        <w:b/>
        <w:bCs/>
        <w:noProof/>
        <w:sz w:val="18"/>
      </w:rPr>
      <w:fldChar w:fldCharType="begin"/>
    </w:r>
    <w:r w:rsidRPr="00C023ED">
      <w:rPr>
        <w:rFonts w:ascii="Arial" w:hAnsi="Arial"/>
        <w:b/>
        <w:bCs/>
        <w:noProof/>
        <w:sz w:val="18"/>
      </w:rPr>
      <w:instrText xml:space="preserve"> PAGE  \* Arabic  \* MERGEFORMAT </w:instrText>
    </w:r>
    <w:r w:rsidRPr="00C023ED">
      <w:rPr>
        <w:rFonts w:ascii="Arial" w:hAnsi="Arial"/>
        <w:b/>
        <w:bCs/>
        <w:noProof/>
        <w:sz w:val="18"/>
      </w:rPr>
      <w:fldChar w:fldCharType="separate"/>
    </w:r>
    <w:r>
      <w:rPr>
        <w:rFonts w:ascii="Arial" w:hAnsi="Arial"/>
        <w:b/>
        <w:bCs/>
        <w:noProof/>
        <w:sz w:val="18"/>
      </w:rPr>
      <w:t>1</w:t>
    </w:r>
    <w:r w:rsidRPr="00C023ED">
      <w:rPr>
        <w:rFonts w:ascii="Arial" w:hAnsi="Arial"/>
        <w:b/>
        <w:bCs/>
        <w:noProof/>
        <w:sz w:val="18"/>
      </w:rPr>
      <w:fldChar w:fldCharType="end"/>
    </w:r>
    <w:r w:rsidRPr="00C023ED">
      <w:rPr>
        <w:rFonts w:ascii="Arial" w:hAnsi="Arial"/>
        <w:noProof/>
        <w:sz w:val="18"/>
      </w:rPr>
      <w:t xml:space="preserve"> of </w:t>
    </w:r>
    <w:r w:rsidRPr="00C023ED">
      <w:rPr>
        <w:rFonts w:ascii="Arial" w:hAnsi="Arial"/>
        <w:b/>
        <w:bCs/>
        <w:noProof/>
        <w:sz w:val="18"/>
      </w:rPr>
      <w:fldChar w:fldCharType="begin"/>
    </w:r>
    <w:r w:rsidRPr="00C023ED">
      <w:rPr>
        <w:rFonts w:ascii="Arial" w:hAnsi="Arial"/>
        <w:b/>
        <w:bCs/>
        <w:noProof/>
        <w:sz w:val="18"/>
      </w:rPr>
      <w:instrText xml:space="preserve"> NUMPAGES  \* Arabic  \* MERGEFORMAT </w:instrText>
    </w:r>
    <w:r w:rsidRPr="00C023ED">
      <w:rPr>
        <w:rFonts w:ascii="Arial" w:hAnsi="Arial"/>
        <w:b/>
        <w:bCs/>
        <w:noProof/>
        <w:sz w:val="18"/>
      </w:rPr>
      <w:fldChar w:fldCharType="separate"/>
    </w:r>
    <w:r>
      <w:rPr>
        <w:rFonts w:ascii="Arial" w:hAnsi="Arial"/>
        <w:b/>
        <w:bCs/>
        <w:noProof/>
        <w:sz w:val="18"/>
      </w:rPr>
      <w:t>4</w:t>
    </w:r>
    <w:r w:rsidRPr="00C023ED">
      <w:rPr>
        <w:rFonts w:ascii="Arial" w:hAnsi="Arial"/>
        <w:b/>
        <w:bCs/>
        <w:noProof/>
        <w:sz w:val="18"/>
      </w:rPr>
      <w:fldChar w:fldCharType="end"/>
    </w:r>
  </w:p>
  <w:p w14:paraId="5E70E5EF" w14:textId="77777777" w:rsidR="00A3271E" w:rsidRDefault="00A3271E" w:rsidP="00A3271E">
    <w:pPr>
      <w:pStyle w:val="Header"/>
      <w:jc w:val="right"/>
    </w:pPr>
  </w:p>
  <w:p w14:paraId="2C31F165" w14:textId="77777777" w:rsidR="00A3271E" w:rsidRDefault="00A3271E" w:rsidP="00A3271E">
    <w:pPr>
      <w:pStyle w:val="Header"/>
      <w:jc w:val="right"/>
    </w:pPr>
  </w:p>
  <w:p w14:paraId="130674EE" w14:textId="77777777" w:rsidR="00A3271E" w:rsidRDefault="00A32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1E4A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6CE4EE9"/>
    <w:multiLevelType w:val="multilevel"/>
    <w:tmpl w:val="3BE8BBF2"/>
    <w:styleLink w:val="AppendixNumbering"/>
    <w:lvl w:ilvl="0">
      <w:start w:val="1"/>
      <w:numFmt w:val="upperLetter"/>
      <w:pStyle w:val="AppendixTitle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200F72"/>
    <w:multiLevelType w:val="multilevel"/>
    <w:tmpl w:val="2A3CBE10"/>
    <w:styleLink w:val="MultilevelNumbering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1267" w:hanging="547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2074" w:hanging="807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2981" w:hanging="907"/>
      </w:pPr>
      <w:rPr>
        <w:rFonts w:hint="default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3701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421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41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861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81" w:hanging="720"/>
      </w:pPr>
      <w:rPr>
        <w:rFonts w:hint="default"/>
      </w:rPr>
    </w:lvl>
  </w:abstractNum>
  <w:abstractNum w:abstractNumId="3" w15:restartNumberingAfterBreak="0">
    <w:nsid w:val="0FC077BE"/>
    <w:multiLevelType w:val="multilevel"/>
    <w:tmpl w:val="EAF09FA2"/>
    <w:styleLink w:val="FigureNumbering"/>
    <w:lvl w:ilvl="0">
      <w:start w:val="1"/>
      <w:numFmt w:val="decimal"/>
      <w:pStyle w:val="FigureTitle"/>
      <w:suff w:val="nothing"/>
      <w:lvlText w:val="Figure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C1676C"/>
    <w:multiLevelType w:val="multilevel"/>
    <w:tmpl w:val="1CF64A96"/>
    <w:styleLink w:val="ImageNumbering"/>
    <w:lvl w:ilvl="0">
      <w:start w:val="1"/>
      <w:numFmt w:val="decimal"/>
      <w:pStyle w:val="ImageTitle"/>
      <w:suff w:val="nothing"/>
      <w:lvlText w:val="Image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5950CC"/>
    <w:multiLevelType w:val="multilevel"/>
    <w:tmpl w:val="35DA3430"/>
    <w:styleLink w:val="TableNumbering"/>
    <w:lvl w:ilvl="0">
      <w:start w:val="1"/>
      <w:numFmt w:val="decimal"/>
      <w:pStyle w:val="TableTitle"/>
      <w:suff w:val="nothing"/>
      <w:lvlText w:val="Table %1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AC3A0A"/>
    <w:multiLevelType w:val="multilevel"/>
    <w:tmpl w:val="9FFCFB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7" w15:restartNumberingAfterBreak="0">
    <w:nsid w:val="4B177C2C"/>
    <w:multiLevelType w:val="multilevel"/>
    <w:tmpl w:val="4A60BE6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9C0FB2"/>
    <w:multiLevelType w:val="hybridMultilevel"/>
    <w:tmpl w:val="9BF81080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9" w15:restartNumberingAfterBreak="0">
    <w:nsid w:val="5C782D1E"/>
    <w:multiLevelType w:val="hybridMultilevel"/>
    <w:tmpl w:val="5CAC9E56"/>
    <w:lvl w:ilvl="0" w:tplc="E226783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5CAB"/>
    <w:multiLevelType w:val="hybridMultilevel"/>
    <w:tmpl w:val="3926D7A6"/>
    <w:lvl w:ilvl="0" w:tplc="BAD4D1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D4F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BE0E4E"/>
    <w:multiLevelType w:val="multilevel"/>
    <w:tmpl w:val="658C3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-Step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-Head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Heading5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7WwMDIyMzCwNDVT0lEKTi0uzszPAykwrAUATn5ZniwAAAA="/>
  </w:docVars>
  <w:rsids>
    <w:rsidRoot w:val="00854802"/>
    <w:rsid w:val="00006CC0"/>
    <w:rsid w:val="00021F58"/>
    <w:rsid w:val="000A279C"/>
    <w:rsid w:val="000E537D"/>
    <w:rsid w:val="00105085"/>
    <w:rsid w:val="00105642"/>
    <w:rsid w:val="001073E4"/>
    <w:rsid w:val="001260CA"/>
    <w:rsid w:val="001323E6"/>
    <w:rsid w:val="00156151"/>
    <w:rsid w:val="001D7130"/>
    <w:rsid w:val="001F0EDE"/>
    <w:rsid w:val="00203014"/>
    <w:rsid w:val="003F5E82"/>
    <w:rsid w:val="00406641"/>
    <w:rsid w:val="00453EA3"/>
    <w:rsid w:val="004640C3"/>
    <w:rsid w:val="00466FED"/>
    <w:rsid w:val="0048089E"/>
    <w:rsid w:val="00540C0F"/>
    <w:rsid w:val="00573928"/>
    <w:rsid w:val="0061188B"/>
    <w:rsid w:val="006239B9"/>
    <w:rsid w:val="00645DF0"/>
    <w:rsid w:val="006C349F"/>
    <w:rsid w:val="007013CA"/>
    <w:rsid w:val="00761C32"/>
    <w:rsid w:val="00770805"/>
    <w:rsid w:val="007B029E"/>
    <w:rsid w:val="0080133E"/>
    <w:rsid w:val="008270F0"/>
    <w:rsid w:val="0083109F"/>
    <w:rsid w:val="00854802"/>
    <w:rsid w:val="0086056F"/>
    <w:rsid w:val="00860F66"/>
    <w:rsid w:val="00875970"/>
    <w:rsid w:val="008A173B"/>
    <w:rsid w:val="008C40FC"/>
    <w:rsid w:val="008E372E"/>
    <w:rsid w:val="00975C60"/>
    <w:rsid w:val="0098344E"/>
    <w:rsid w:val="00986DA3"/>
    <w:rsid w:val="009A03F1"/>
    <w:rsid w:val="00A3271E"/>
    <w:rsid w:val="00A45E1A"/>
    <w:rsid w:val="00A728BF"/>
    <w:rsid w:val="00AD5E4F"/>
    <w:rsid w:val="00B4151E"/>
    <w:rsid w:val="00B55D2D"/>
    <w:rsid w:val="00B90D04"/>
    <w:rsid w:val="00C023ED"/>
    <w:rsid w:val="00C17D12"/>
    <w:rsid w:val="00C54515"/>
    <w:rsid w:val="00C925DF"/>
    <w:rsid w:val="00CA3D4B"/>
    <w:rsid w:val="00CB37A7"/>
    <w:rsid w:val="00CE216B"/>
    <w:rsid w:val="00CE7124"/>
    <w:rsid w:val="00CF18DC"/>
    <w:rsid w:val="00CF358F"/>
    <w:rsid w:val="00CF3AA8"/>
    <w:rsid w:val="00D2095F"/>
    <w:rsid w:val="00DE5C69"/>
    <w:rsid w:val="00DF6961"/>
    <w:rsid w:val="00E267FB"/>
    <w:rsid w:val="00E76391"/>
    <w:rsid w:val="00EE15E5"/>
    <w:rsid w:val="00FD3232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904AE"/>
  <w15:docId w15:val="{F2CDA95C-942B-475D-93A9-EA24E612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71E"/>
    <w:rPr>
      <w:rFonts w:ascii="Times New Roman" w:eastAsia="Times New Roman" w:hAnsi="Times New Roman"/>
    </w:rPr>
  </w:style>
  <w:style w:type="paragraph" w:styleId="Heading1">
    <w:name w:val="heading 1"/>
    <w:basedOn w:val="Normal"/>
    <w:next w:val="Level1Paragraph"/>
    <w:link w:val="Heading1Char"/>
    <w:qFormat/>
    <w:rsid w:val="00B55D2D"/>
    <w:pPr>
      <w:keepNext/>
      <w:numPr>
        <w:numId w:val="2"/>
      </w:numPr>
      <w:spacing w:before="240" w:after="120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Heading1"/>
    <w:next w:val="Level2Paragraph"/>
    <w:link w:val="Heading2Char"/>
    <w:unhideWhenUsed/>
    <w:qFormat/>
    <w:rsid w:val="00B55D2D"/>
    <w:pPr>
      <w:numPr>
        <w:ilvl w:val="1"/>
      </w:numPr>
      <w:spacing w:before="200"/>
      <w:outlineLvl w:val="1"/>
    </w:pPr>
    <w:rPr>
      <w:bCs/>
      <w:sz w:val="20"/>
    </w:rPr>
  </w:style>
  <w:style w:type="paragraph" w:styleId="Heading3">
    <w:name w:val="heading 3"/>
    <w:basedOn w:val="Heading2"/>
    <w:link w:val="Heading3Char"/>
    <w:unhideWhenUsed/>
    <w:qFormat/>
    <w:rsid w:val="00B55D2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link w:val="Heading4Char"/>
    <w:unhideWhenUsed/>
    <w:qFormat/>
    <w:rsid w:val="00B55D2D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nhideWhenUsed/>
    <w:rsid w:val="008270F0"/>
    <w:pPr>
      <w:numPr>
        <w:numId w:val="1"/>
      </w:numPr>
      <w:outlineLvl w:val="4"/>
    </w:pPr>
    <w:rPr>
      <w:rFonts w:asciiTheme="majorHAnsi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270F0"/>
    <w:pPr>
      <w:keepNext/>
      <w:keepLines/>
      <w:spacing w:before="200" w:after="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8270F0"/>
    <w:pPr>
      <w:keepNext/>
      <w:keepLines/>
      <w:spacing w:before="200" w:after="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8270F0"/>
    <w:pPr>
      <w:keepNext/>
      <w:keepLines/>
      <w:spacing w:before="200" w:after="6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8270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71E"/>
  </w:style>
  <w:style w:type="paragraph" w:styleId="Footer">
    <w:name w:val="footer"/>
    <w:basedOn w:val="Normal"/>
    <w:link w:val="FooterChar"/>
    <w:unhideWhenUsed/>
    <w:rsid w:val="00A3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71E"/>
  </w:style>
  <w:style w:type="paragraph" w:styleId="BalloonText">
    <w:name w:val="Balloon Text"/>
    <w:basedOn w:val="Normal"/>
    <w:link w:val="BalloonTextChar"/>
    <w:semiHidden/>
    <w:unhideWhenUsed/>
    <w:rsid w:val="00A3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271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3271E"/>
  </w:style>
  <w:style w:type="paragraph" w:styleId="ListParagraph">
    <w:name w:val="List Paragraph"/>
    <w:basedOn w:val="Normal"/>
    <w:uiPriority w:val="34"/>
    <w:qFormat/>
    <w:rsid w:val="00E76391"/>
    <w:pPr>
      <w:ind w:left="720"/>
    </w:pPr>
  </w:style>
  <w:style w:type="table" w:styleId="TableGrid">
    <w:name w:val="Table Grid"/>
    <w:basedOn w:val="TableNormal"/>
    <w:uiPriority w:val="59"/>
    <w:rsid w:val="00EE1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Paragraph">
    <w:name w:val="Level 1 Paragraph"/>
    <w:basedOn w:val="Normal"/>
    <w:qFormat/>
    <w:rsid w:val="0098344E"/>
    <w:pPr>
      <w:spacing w:before="120" w:after="120"/>
      <w:ind w:left="720"/>
    </w:pPr>
    <w:rPr>
      <w:rFonts w:ascii="Arial" w:hAnsi="Arial" w:cs="Arial"/>
    </w:rPr>
  </w:style>
  <w:style w:type="paragraph" w:customStyle="1" w:styleId="TableEntryLeft">
    <w:name w:val="Table Entry Left"/>
    <w:basedOn w:val="Normal"/>
    <w:qFormat/>
    <w:rsid w:val="00986DA3"/>
    <w:pPr>
      <w:spacing w:before="60" w:after="6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B55D2D"/>
    <w:rPr>
      <w:rFonts w:ascii="Arial" w:eastAsia="Times New Roman" w:hAnsi="Arial"/>
      <w:b/>
      <w:sz w:val="26"/>
    </w:rPr>
  </w:style>
  <w:style w:type="character" w:customStyle="1" w:styleId="Heading2Char">
    <w:name w:val="Heading 2 Char"/>
    <w:basedOn w:val="DefaultParagraphFont"/>
    <w:link w:val="Heading2"/>
    <w:rsid w:val="00B55D2D"/>
    <w:rPr>
      <w:rFonts w:ascii="Arial" w:eastAsia="Times New Roman" w:hAnsi="Arial"/>
      <w:b/>
      <w:bCs/>
    </w:rPr>
  </w:style>
  <w:style w:type="character" w:customStyle="1" w:styleId="Heading3Char">
    <w:name w:val="Heading 3 Char"/>
    <w:basedOn w:val="DefaultParagraphFont"/>
    <w:link w:val="Heading3"/>
    <w:rsid w:val="00B55D2D"/>
    <w:rPr>
      <w:rFonts w:ascii="Arial" w:eastAsia="Times New Roman" w:hAnsi="Arial"/>
      <w:bCs/>
    </w:rPr>
  </w:style>
  <w:style w:type="character" w:customStyle="1" w:styleId="Heading4Char">
    <w:name w:val="Heading 4 Char"/>
    <w:basedOn w:val="DefaultParagraphFont"/>
    <w:link w:val="Heading4"/>
    <w:rsid w:val="00B55D2D"/>
    <w:rPr>
      <w:rFonts w:ascii="Arial" w:eastAsia="Times New Roman" w:hAnsi="Arial"/>
      <w:iCs/>
    </w:rPr>
  </w:style>
  <w:style w:type="numbering" w:customStyle="1" w:styleId="MultilevelNumbering">
    <w:name w:val="MultilevelNumbering"/>
    <w:uiPriority w:val="99"/>
    <w:rsid w:val="00B55D2D"/>
    <w:pPr>
      <w:numPr>
        <w:numId w:val="2"/>
      </w:numPr>
    </w:pPr>
  </w:style>
  <w:style w:type="paragraph" w:customStyle="1" w:styleId="Level2Paragraph">
    <w:name w:val="Level 2 Paragraph"/>
    <w:basedOn w:val="Level1Paragraph"/>
    <w:qFormat/>
    <w:rsid w:val="00B55D2D"/>
    <w:pPr>
      <w:ind w:left="1267"/>
    </w:pPr>
    <w:rPr>
      <w:rFonts w:cs="Times New Roman"/>
    </w:rPr>
  </w:style>
  <w:style w:type="paragraph" w:customStyle="1" w:styleId="Level3Paragraph">
    <w:name w:val="Level 3 Paragraph"/>
    <w:basedOn w:val="Level2Paragraph"/>
    <w:qFormat/>
    <w:rsid w:val="00B55D2D"/>
    <w:pPr>
      <w:ind w:left="2074"/>
    </w:pPr>
  </w:style>
  <w:style w:type="paragraph" w:customStyle="1" w:styleId="TableHeader">
    <w:name w:val="Table Header"/>
    <w:basedOn w:val="Normal"/>
    <w:link w:val="TableHeaderChar"/>
    <w:qFormat/>
    <w:rsid w:val="00FD77B1"/>
    <w:pPr>
      <w:keepNext/>
      <w:jc w:val="center"/>
    </w:pPr>
    <w:rPr>
      <w:rFonts w:ascii="Arial" w:hAnsi="Arial"/>
      <w:b/>
      <w:lang w:val="x-none" w:eastAsia="x-none"/>
    </w:rPr>
  </w:style>
  <w:style w:type="character" w:customStyle="1" w:styleId="TableHeaderChar">
    <w:name w:val="Table Header Char"/>
    <w:link w:val="TableHeader"/>
    <w:rsid w:val="00FD77B1"/>
    <w:rPr>
      <w:rFonts w:ascii="Arial" w:eastAsia="Times New Roman" w:hAnsi="Arial"/>
      <w:b/>
      <w:lang w:val="x-none" w:eastAsia="x-none"/>
    </w:rPr>
  </w:style>
  <w:style w:type="paragraph" w:styleId="BodyText">
    <w:name w:val="Body Text"/>
    <w:basedOn w:val="Level1Paragraph"/>
    <w:link w:val="BodyTextChar"/>
    <w:unhideWhenUsed/>
    <w:qFormat/>
    <w:rsid w:val="00CE216B"/>
    <w:pPr>
      <w:ind w:left="0"/>
    </w:pPr>
  </w:style>
  <w:style w:type="character" w:customStyle="1" w:styleId="BodyTextChar">
    <w:name w:val="Body Text Char"/>
    <w:basedOn w:val="DefaultParagraphFont"/>
    <w:link w:val="BodyText"/>
    <w:rsid w:val="00CE216B"/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CE216B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8270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8270F0"/>
    <w:rPr>
      <w:rFonts w:asciiTheme="majorHAnsi" w:eastAsia="Times New Roman" w:hAnsiTheme="majorHAnsi"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827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827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8270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ppendixTitleChar">
    <w:name w:val="Appendix Title Char"/>
    <w:basedOn w:val="DefaultParagraphFont"/>
    <w:link w:val="AppendixTitle"/>
    <w:rsid w:val="008270F0"/>
    <w:rPr>
      <w:rFonts w:ascii="Arial" w:eastAsia="Times New Roman" w:hAnsi="Arial" w:cs="Arial"/>
      <w:b/>
      <w:sz w:val="24"/>
    </w:rPr>
  </w:style>
  <w:style w:type="paragraph" w:customStyle="1" w:styleId="SectionLine">
    <w:name w:val="Section Line"/>
    <w:basedOn w:val="Normal"/>
    <w:next w:val="Level1Paragraph"/>
    <w:qFormat/>
    <w:rsid w:val="008270F0"/>
    <w:pPr>
      <w:pBdr>
        <w:bottom w:val="single" w:sz="6" w:space="1" w:color="auto"/>
      </w:pBdr>
      <w:spacing w:before="120" w:after="120"/>
      <w:ind w:left="720"/>
    </w:pPr>
    <w:rPr>
      <w:rFonts w:ascii="Arial" w:hAnsi="Arial" w:cs="Arial"/>
      <w:bCs/>
    </w:rPr>
  </w:style>
  <w:style w:type="paragraph" w:styleId="CommentText">
    <w:name w:val="annotation text"/>
    <w:basedOn w:val="Normal"/>
    <w:link w:val="CommentTextChar"/>
    <w:unhideWhenUsed/>
    <w:rsid w:val="008270F0"/>
  </w:style>
  <w:style w:type="character" w:customStyle="1" w:styleId="CommentTextChar">
    <w:name w:val="Comment Text Char"/>
    <w:basedOn w:val="DefaultParagraphFont"/>
    <w:link w:val="CommentText"/>
    <w:rsid w:val="008270F0"/>
    <w:rPr>
      <w:rFonts w:ascii="Times New Roman" w:eastAsia="Times New Roman" w:hAnsi="Times New Roman"/>
    </w:rPr>
  </w:style>
  <w:style w:type="paragraph" w:styleId="CommentSubject">
    <w:name w:val="annotation subject"/>
    <w:basedOn w:val="Normal"/>
    <w:link w:val="CommentSubjectChar"/>
    <w:rsid w:val="008270F0"/>
    <w:pPr>
      <w:spacing w:before="120" w:after="6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70F0"/>
    <w:rPr>
      <w:rFonts w:ascii="Arial" w:eastAsia="Times New Roman" w:hAnsi="Arial" w:cs="Arial"/>
      <w:b/>
      <w:bCs/>
    </w:rPr>
  </w:style>
  <w:style w:type="paragraph" w:customStyle="1" w:styleId="TableBullets">
    <w:name w:val="Table Bullets"/>
    <w:basedOn w:val="Normal"/>
    <w:link w:val="TableBulletsChar"/>
    <w:qFormat/>
    <w:rsid w:val="008270F0"/>
    <w:pPr>
      <w:numPr>
        <w:numId w:val="7"/>
      </w:numPr>
      <w:ind w:left="234" w:hanging="234"/>
    </w:pPr>
    <w:rPr>
      <w:rFonts w:ascii="Arial" w:hAnsi="Arial"/>
      <w:lang w:val="x-none" w:eastAsia="x-none"/>
    </w:rPr>
  </w:style>
  <w:style w:type="paragraph" w:customStyle="1" w:styleId="TableTitle">
    <w:name w:val="Table Title"/>
    <w:basedOn w:val="Normal"/>
    <w:next w:val="Level1Paragraph"/>
    <w:link w:val="TableTitleChar"/>
    <w:qFormat/>
    <w:rsid w:val="008270F0"/>
    <w:pPr>
      <w:keepNext/>
      <w:numPr>
        <w:numId w:val="10"/>
      </w:numPr>
      <w:spacing w:before="240" w:after="120"/>
      <w:ind w:left="720" w:firstLine="0"/>
    </w:pPr>
    <w:rPr>
      <w:rFonts w:ascii="Arial" w:hAnsi="Arial"/>
      <w:b/>
      <w:sz w:val="22"/>
      <w:lang w:val="x-none" w:eastAsia="x-none"/>
    </w:rPr>
  </w:style>
  <w:style w:type="character" w:customStyle="1" w:styleId="TableTitleChar">
    <w:name w:val="Table Title Char"/>
    <w:link w:val="TableTitle"/>
    <w:rsid w:val="008270F0"/>
    <w:rPr>
      <w:rFonts w:ascii="Arial" w:eastAsia="Times New Roman" w:hAnsi="Arial"/>
      <w:b/>
      <w:sz w:val="22"/>
      <w:lang w:val="x-none" w:eastAsia="x-none"/>
    </w:rPr>
  </w:style>
  <w:style w:type="character" w:customStyle="1" w:styleId="TableBulletsChar">
    <w:name w:val="Table Bullets Char"/>
    <w:link w:val="TableBullets"/>
    <w:rsid w:val="008270F0"/>
    <w:rPr>
      <w:rFonts w:ascii="Arial" w:eastAsia="Times New Roman" w:hAnsi="Arial"/>
      <w:lang w:val="x-none" w:eastAsia="x-none"/>
    </w:rPr>
  </w:style>
  <w:style w:type="paragraph" w:styleId="Revision">
    <w:name w:val="Revision"/>
    <w:hidden/>
    <w:uiPriority w:val="99"/>
    <w:semiHidden/>
    <w:rsid w:val="008270F0"/>
    <w:rPr>
      <w:rFonts w:ascii="Arial" w:eastAsia="Times New Roman" w:hAnsi="Arial" w:cs="Arial"/>
    </w:rPr>
  </w:style>
  <w:style w:type="paragraph" w:customStyle="1" w:styleId="RevisionHistory">
    <w:name w:val="Revision History"/>
    <w:basedOn w:val="TableEntryLeft"/>
    <w:rsid w:val="008270F0"/>
    <w:rPr>
      <w:sz w:val="16"/>
    </w:rPr>
  </w:style>
  <w:style w:type="numbering" w:styleId="111111">
    <w:name w:val="Outline List 2"/>
    <w:basedOn w:val="NoList"/>
    <w:rsid w:val="008270F0"/>
    <w:pPr>
      <w:numPr>
        <w:numId w:val="8"/>
      </w:numPr>
    </w:pPr>
  </w:style>
  <w:style w:type="character" w:customStyle="1" w:styleId="Guidance">
    <w:name w:val="Guidance"/>
    <w:basedOn w:val="DefaultParagraphFont"/>
    <w:uiPriority w:val="1"/>
    <w:qFormat/>
    <w:rsid w:val="008270F0"/>
    <w:rPr>
      <w:color w:val="548DD4" w:themeColor="text2" w:themeTint="99"/>
    </w:rPr>
  </w:style>
  <w:style w:type="paragraph" w:customStyle="1" w:styleId="Level4Paragraph">
    <w:name w:val="Level 4 Paragraph"/>
    <w:basedOn w:val="Level3Paragraph"/>
    <w:qFormat/>
    <w:rsid w:val="008270F0"/>
    <w:pPr>
      <w:ind w:left="2981"/>
    </w:pPr>
  </w:style>
  <w:style w:type="paragraph" w:customStyle="1" w:styleId="AppendixTitle">
    <w:name w:val="Appendix Title"/>
    <w:basedOn w:val="Normal"/>
    <w:next w:val="Level1Paragraph"/>
    <w:link w:val="AppendixTitleChar"/>
    <w:qFormat/>
    <w:rsid w:val="008270F0"/>
    <w:pPr>
      <w:keepNext/>
      <w:pageBreakBefore/>
      <w:numPr>
        <w:numId w:val="9"/>
      </w:numPr>
      <w:spacing w:before="120" w:after="60"/>
      <w:jc w:val="center"/>
      <w:outlineLvl w:val="0"/>
    </w:pPr>
    <w:rPr>
      <w:rFonts w:ascii="Arial" w:hAnsi="Arial" w:cs="Arial"/>
      <w:b/>
      <w:sz w:val="24"/>
    </w:rPr>
  </w:style>
  <w:style w:type="numbering" w:customStyle="1" w:styleId="AppendixNumbering">
    <w:name w:val="AppendixNumbering"/>
    <w:basedOn w:val="NoList"/>
    <w:uiPriority w:val="99"/>
    <w:rsid w:val="008270F0"/>
    <w:pPr>
      <w:numPr>
        <w:numId w:val="9"/>
      </w:numPr>
    </w:pPr>
  </w:style>
  <w:style w:type="paragraph" w:customStyle="1" w:styleId="Heading3-Header">
    <w:name w:val="Heading 3 - Header"/>
    <w:basedOn w:val="Heading3"/>
    <w:next w:val="Level3Paragraph"/>
    <w:link w:val="Heading3-HeaderChar"/>
    <w:rsid w:val="008270F0"/>
    <w:pPr>
      <w:keepNext/>
      <w:numPr>
        <w:numId w:val="1"/>
      </w:numPr>
    </w:pPr>
    <w:rPr>
      <w:b/>
    </w:rPr>
  </w:style>
  <w:style w:type="paragraph" w:customStyle="1" w:styleId="Heading2-Step">
    <w:name w:val="Heading 2 - Step"/>
    <w:basedOn w:val="Heading2"/>
    <w:link w:val="Heading2-StepChar"/>
    <w:rsid w:val="008270F0"/>
    <w:pPr>
      <w:keepNext w:val="0"/>
      <w:numPr>
        <w:numId w:val="1"/>
      </w:numPr>
    </w:pPr>
    <w:rPr>
      <w:b w:val="0"/>
    </w:rPr>
  </w:style>
  <w:style w:type="numbering" w:customStyle="1" w:styleId="TableNumbering">
    <w:name w:val="TableNumbering"/>
    <w:basedOn w:val="NoList"/>
    <w:uiPriority w:val="99"/>
    <w:rsid w:val="008270F0"/>
    <w:pPr>
      <w:numPr>
        <w:numId w:val="10"/>
      </w:numPr>
    </w:pPr>
  </w:style>
  <w:style w:type="character" w:customStyle="1" w:styleId="Heading2-StepChar">
    <w:name w:val="Heading 2 - Step Char"/>
    <w:basedOn w:val="Heading2Char"/>
    <w:link w:val="Heading2-Step"/>
    <w:rsid w:val="008270F0"/>
    <w:rPr>
      <w:rFonts w:ascii="Arial" w:eastAsia="Times New Roman" w:hAnsi="Arial"/>
      <w:b w:val="0"/>
      <w:bCs/>
    </w:rPr>
  </w:style>
  <w:style w:type="character" w:customStyle="1" w:styleId="Heading3-HeaderChar">
    <w:name w:val="Heading 3 - Header Char"/>
    <w:basedOn w:val="Heading3Char"/>
    <w:link w:val="Heading3-Header"/>
    <w:rsid w:val="008270F0"/>
    <w:rPr>
      <w:rFonts w:ascii="Arial" w:eastAsia="Times New Roman" w:hAnsi="Arial"/>
      <w:b/>
      <w:bCs/>
    </w:rPr>
  </w:style>
  <w:style w:type="paragraph" w:customStyle="1" w:styleId="FigureTitle">
    <w:name w:val="Figure Title"/>
    <w:basedOn w:val="TableTitle"/>
    <w:next w:val="Level1Paragraph"/>
    <w:qFormat/>
    <w:rsid w:val="008270F0"/>
    <w:pPr>
      <w:numPr>
        <w:numId w:val="11"/>
      </w:numPr>
      <w:ind w:left="720" w:firstLine="0"/>
    </w:pPr>
    <w:rPr>
      <w:lang w:val="en-US"/>
    </w:rPr>
  </w:style>
  <w:style w:type="paragraph" w:customStyle="1" w:styleId="ImageTitle">
    <w:name w:val="Image Title"/>
    <w:basedOn w:val="FigureTitle"/>
    <w:next w:val="Level1Paragraph"/>
    <w:rsid w:val="008270F0"/>
    <w:pPr>
      <w:numPr>
        <w:numId w:val="12"/>
      </w:numPr>
      <w:ind w:left="720" w:firstLine="0"/>
    </w:pPr>
  </w:style>
  <w:style w:type="numbering" w:customStyle="1" w:styleId="FigureNumbering">
    <w:name w:val="FigureNumbering"/>
    <w:basedOn w:val="TableNumbering"/>
    <w:uiPriority w:val="99"/>
    <w:rsid w:val="008270F0"/>
    <w:pPr>
      <w:numPr>
        <w:numId w:val="11"/>
      </w:numPr>
    </w:pPr>
  </w:style>
  <w:style w:type="numbering" w:customStyle="1" w:styleId="ImageNumbering">
    <w:name w:val="ImageNumbering"/>
    <w:basedOn w:val="FigureNumbering"/>
    <w:uiPriority w:val="99"/>
    <w:rsid w:val="008270F0"/>
    <w:pPr>
      <w:numPr>
        <w:numId w:val="12"/>
      </w:numPr>
    </w:pPr>
  </w:style>
  <w:style w:type="paragraph" w:customStyle="1" w:styleId="Centered">
    <w:name w:val="Centered"/>
    <w:basedOn w:val="Normal"/>
    <w:qFormat/>
    <w:rsid w:val="008270F0"/>
    <w:pPr>
      <w:spacing w:before="120" w:after="240"/>
      <w:ind w:left="-1152" w:right="-1152"/>
      <w:jc w:val="center"/>
    </w:pPr>
    <w:rPr>
      <w:rFonts w:ascii="Arial" w:hAnsi="Arial" w:cs="Arial"/>
    </w:rPr>
  </w:style>
  <w:style w:type="paragraph" w:customStyle="1" w:styleId="PFDTitle">
    <w:name w:val="PFD Title"/>
    <w:basedOn w:val="Normal"/>
    <w:qFormat/>
    <w:rsid w:val="008270F0"/>
    <w:pPr>
      <w:keepNext/>
      <w:spacing w:before="240" w:after="120"/>
      <w:jc w:val="center"/>
    </w:pPr>
    <w:rPr>
      <w:rFonts w:ascii="Arial" w:hAnsi="Arial" w:cs="Arial"/>
      <w:b/>
      <w:sz w:val="24"/>
    </w:rPr>
  </w:style>
  <w:style w:type="character" w:styleId="CommentReference">
    <w:name w:val="annotation reference"/>
    <w:basedOn w:val="DefaultParagraphFont"/>
    <w:unhideWhenUsed/>
    <w:rsid w:val="008270F0"/>
    <w:rPr>
      <w:sz w:val="16"/>
      <w:szCs w:val="16"/>
    </w:rPr>
  </w:style>
  <w:style w:type="paragraph" w:customStyle="1" w:styleId="IVSDSTY">
    <w:name w:val="IVSDSTY"/>
    <w:basedOn w:val="Normal"/>
    <w:rsid w:val="00CE7124"/>
    <w:pPr>
      <w:spacing w:line="360" w:lineRule="atLeast"/>
    </w:pPr>
    <w:rPr>
      <w:rFonts w:ascii="Courier" w:hAnsi="Courier"/>
      <w:sz w:val="24"/>
    </w:rPr>
  </w:style>
  <w:style w:type="character" w:styleId="Hyperlink">
    <w:name w:val="Hyperlink"/>
    <w:rsid w:val="007B02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VSELW.SQE@terumomedic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ako.Stewart\Desktop\Office%20Needs\Templates\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</TotalTime>
  <Pages>4</Pages>
  <Words>1140</Words>
  <Characters>6499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TCVS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Ayako</dc:creator>
  <cp:keywords/>
  <dc:description/>
  <cp:lastModifiedBy>Dobson Dawn</cp:lastModifiedBy>
  <cp:revision>2</cp:revision>
  <dcterms:created xsi:type="dcterms:W3CDTF">2021-11-30T17:12:00Z</dcterms:created>
  <dcterms:modified xsi:type="dcterms:W3CDTF">2021-11-30T17:12:00Z</dcterms:modified>
</cp:coreProperties>
</file>